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47F0" w14:textId="34672AA7" w:rsidR="00444042" w:rsidRPr="001B5841" w:rsidRDefault="00331A87" w:rsidP="00444042">
      <w:pPr>
        <w:rPr>
          <w:rFonts w:ascii="OfficinaSansEF-Bold" w:hAnsi="OfficinaSansEF-Bold"/>
          <w:sz w:val="28"/>
          <w:szCs w:val="32"/>
        </w:rPr>
      </w:pPr>
      <w:r>
        <w:rPr>
          <w:rFonts w:ascii="OfficinaSansEF-Bold" w:hAnsi="OfficinaSansEF-Bold"/>
          <w:sz w:val="28"/>
          <w:szCs w:val="32"/>
        </w:rPr>
        <w:t>Gesuch um Vereinsunterstützung Gemeinde Eglisau</w:t>
      </w:r>
    </w:p>
    <w:p w14:paraId="010BA8B2" w14:textId="003EECB7" w:rsidR="00444042" w:rsidRDefault="00444042" w:rsidP="00444042"/>
    <w:p w14:paraId="08DB51F1" w14:textId="77777777" w:rsidR="005B50F2" w:rsidRDefault="005B50F2" w:rsidP="00444042"/>
    <w:p w14:paraId="39735820" w14:textId="3A351DE1" w:rsidR="0030126B" w:rsidRDefault="00331A87" w:rsidP="005B50F2">
      <w:pPr>
        <w:tabs>
          <w:tab w:val="left" w:pos="2268"/>
          <w:tab w:val="left" w:leader="dot" w:pos="8503"/>
        </w:tabs>
        <w:spacing w:after="200"/>
      </w:pPr>
      <w:r>
        <w:t>Jahr</w:t>
      </w:r>
      <w:r w:rsidR="0030126B">
        <w:tab/>
      </w:r>
      <w:r w:rsidR="007252D4">
        <w:rPr>
          <w:rFonts w:ascii="OfficinaSansEF-Bold" w:hAnsi="OfficinaSansEF-Bold"/>
          <w:color w:val="000000"/>
          <w:sz w:val="24"/>
          <w:szCs w:val="28"/>
        </w:rPr>
        <w:t>2025</w:t>
      </w:r>
    </w:p>
    <w:p w14:paraId="5D3C9A43" w14:textId="20FD7129" w:rsidR="0030126B" w:rsidRDefault="00331A87" w:rsidP="005B50F2">
      <w:pPr>
        <w:tabs>
          <w:tab w:val="left" w:pos="2268"/>
          <w:tab w:val="left" w:leader="dot" w:pos="8503"/>
        </w:tabs>
        <w:spacing w:after="200"/>
      </w:pPr>
      <w:r>
        <w:t>Verein</w:t>
      </w:r>
      <w:r w:rsidR="0030126B">
        <w:tab/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D87248">
        <w:rPr>
          <w:rFonts w:ascii="OfficinaSansEF-Bold" w:hAnsi="OfficinaSansEF-Bold"/>
          <w:color w:val="000000"/>
          <w:sz w:val="24"/>
          <w:szCs w:val="28"/>
        </w:rPr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2B040271" w14:textId="7B1D4F74" w:rsidR="00444042" w:rsidRDefault="00331A87" w:rsidP="005B50F2">
      <w:pPr>
        <w:tabs>
          <w:tab w:val="left" w:pos="2268"/>
          <w:tab w:val="left" w:leader="dot" w:pos="8503"/>
        </w:tabs>
        <w:spacing w:after="200"/>
        <w:rPr>
          <w:rFonts w:ascii="OfficinaSansEF-Bold" w:hAnsi="OfficinaSansEF-Bold"/>
          <w:color w:val="000000"/>
        </w:rPr>
      </w:pPr>
      <w:r>
        <w:t>Vereinssitz</w:t>
      </w:r>
      <w:r w:rsidR="0030126B">
        <w:tab/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D87248">
        <w:rPr>
          <w:rFonts w:ascii="OfficinaSansEF-Bold" w:hAnsi="OfficinaSansEF-Bold"/>
          <w:color w:val="000000"/>
          <w:sz w:val="24"/>
          <w:szCs w:val="28"/>
        </w:rPr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0AB4C96F" w14:textId="0AE5FBBD" w:rsidR="00331A87" w:rsidRPr="006C39EF" w:rsidRDefault="00331A87" w:rsidP="005B50F2">
      <w:pPr>
        <w:spacing w:after="200"/>
        <w:rPr>
          <w:rFonts w:ascii="OfficinaSansEF-Bold" w:hAnsi="OfficinaSansEF-Bold"/>
        </w:rPr>
      </w:pPr>
      <w:r>
        <w:rPr>
          <w:rFonts w:ascii="OfficinaSansEF-Bold" w:hAnsi="OfficinaSansEF-Bold"/>
        </w:rPr>
        <w:t>Kontaktperson</w:t>
      </w:r>
    </w:p>
    <w:p w14:paraId="53DE7D58" w14:textId="5E6E8F10" w:rsidR="00444042" w:rsidRDefault="00331A87" w:rsidP="005B50F2">
      <w:pPr>
        <w:tabs>
          <w:tab w:val="left" w:pos="2268"/>
          <w:tab w:val="left" w:leader="dot" w:pos="8503"/>
        </w:tabs>
        <w:spacing w:after="200"/>
      </w:pPr>
      <w:r>
        <w:t>Name, Vorname</w:t>
      </w:r>
      <w:r w:rsidR="0030126B">
        <w:tab/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D87248">
        <w:rPr>
          <w:rFonts w:ascii="OfficinaSansEF-Bold" w:hAnsi="OfficinaSansEF-Bold"/>
          <w:color w:val="000000"/>
          <w:sz w:val="24"/>
          <w:szCs w:val="28"/>
        </w:rPr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7BBFC040" w14:textId="0732D610" w:rsidR="00331A87" w:rsidRDefault="00444042" w:rsidP="005B50F2">
      <w:pPr>
        <w:tabs>
          <w:tab w:val="left" w:pos="2268"/>
          <w:tab w:val="left" w:leader="dot" w:pos="8503"/>
        </w:tabs>
        <w:spacing w:after="200"/>
        <w:rPr>
          <w:rFonts w:ascii="OfficinaSansEF-Bold" w:hAnsi="OfficinaSansEF-Bold"/>
          <w:color w:val="000000"/>
        </w:rPr>
      </w:pPr>
      <w:r>
        <w:t>Adresse</w:t>
      </w:r>
      <w:r w:rsidR="0030126B">
        <w:tab/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05858B51" w14:textId="583AF9A3" w:rsidR="00331A87" w:rsidRPr="00AB3CF7" w:rsidRDefault="00331A87" w:rsidP="005B50F2">
      <w:pPr>
        <w:tabs>
          <w:tab w:val="left" w:pos="2268"/>
          <w:tab w:val="left" w:leader="dot" w:pos="8503"/>
        </w:tabs>
        <w:spacing w:after="200"/>
        <w:rPr>
          <w:color w:val="000000"/>
        </w:rPr>
      </w:pPr>
      <w:r w:rsidRPr="00AB3CF7">
        <w:rPr>
          <w:color w:val="000000"/>
        </w:rPr>
        <w:t>PLZ</w:t>
      </w:r>
      <w:r w:rsidR="005B50F2">
        <w:rPr>
          <w:color w:val="000000"/>
        </w:rPr>
        <w:t xml:space="preserve"> </w:t>
      </w:r>
      <w:r w:rsidRPr="00AB3CF7">
        <w:rPr>
          <w:color w:val="000000"/>
        </w:rPr>
        <w:t>/</w:t>
      </w:r>
      <w:r w:rsidR="005B50F2">
        <w:rPr>
          <w:color w:val="000000"/>
        </w:rPr>
        <w:t xml:space="preserve"> </w:t>
      </w:r>
      <w:r w:rsidRPr="00AB3CF7">
        <w:rPr>
          <w:color w:val="000000"/>
        </w:rPr>
        <w:t>Ort</w:t>
      </w:r>
      <w:r w:rsidRPr="00AB3CF7">
        <w:rPr>
          <w:color w:val="000000"/>
        </w:rPr>
        <w:tab/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D87248">
        <w:rPr>
          <w:rFonts w:ascii="OfficinaSansEF-Bold" w:hAnsi="OfficinaSansEF-Bold"/>
          <w:color w:val="000000"/>
          <w:sz w:val="24"/>
          <w:szCs w:val="28"/>
        </w:rPr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312A355A" w14:textId="1408429A" w:rsidR="00331A87" w:rsidRPr="00AB3CF7" w:rsidRDefault="00331A87" w:rsidP="005B50F2">
      <w:pPr>
        <w:tabs>
          <w:tab w:val="left" w:pos="2268"/>
          <w:tab w:val="left" w:leader="dot" w:pos="8503"/>
        </w:tabs>
        <w:spacing w:after="200"/>
        <w:rPr>
          <w:color w:val="000000"/>
        </w:rPr>
      </w:pPr>
      <w:r w:rsidRPr="00AB3CF7">
        <w:rPr>
          <w:color w:val="000000"/>
        </w:rPr>
        <w:t>E-Mail</w:t>
      </w:r>
      <w:r w:rsidR="005B50F2">
        <w:rPr>
          <w:color w:val="000000"/>
        </w:rPr>
        <w:t xml:space="preserve"> / Telefon</w:t>
      </w:r>
      <w:r w:rsidRPr="00AB3CF7">
        <w:rPr>
          <w:color w:val="000000"/>
        </w:rPr>
        <w:tab/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D87248">
        <w:rPr>
          <w:rFonts w:ascii="OfficinaSansEF-Bold" w:hAnsi="OfficinaSansEF-Bold"/>
          <w:color w:val="000000"/>
          <w:sz w:val="24"/>
          <w:szCs w:val="28"/>
        </w:rPr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471A1723" w14:textId="0168103E" w:rsidR="00551F9F" w:rsidRPr="00AB3CF7" w:rsidRDefault="00331A87" w:rsidP="00331A87">
      <w:pPr>
        <w:tabs>
          <w:tab w:val="left" w:leader="underscore" w:pos="8505"/>
        </w:tabs>
      </w:pPr>
      <w:r w:rsidRPr="00AB3CF7">
        <w:tab/>
      </w:r>
    </w:p>
    <w:p w14:paraId="1356F248" w14:textId="77777777" w:rsidR="00331A87" w:rsidRDefault="00331A87" w:rsidP="00331A87">
      <w:pPr>
        <w:tabs>
          <w:tab w:val="left" w:leader="underscore" w:pos="8505"/>
        </w:tabs>
        <w:rPr>
          <w:rFonts w:ascii="OfficinaSansEF-Bold" w:hAnsi="OfficinaSansEF-Bold"/>
        </w:rPr>
      </w:pPr>
    </w:p>
    <w:p w14:paraId="5DB7CD1F" w14:textId="0E2254A3" w:rsidR="00331A87" w:rsidRPr="00AB3CF7" w:rsidRDefault="00331A87" w:rsidP="007E149D">
      <w:pPr>
        <w:tabs>
          <w:tab w:val="left" w:pos="6237"/>
          <w:tab w:val="left" w:leader="underscore" w:pos="8505"/>
        </w:tabs>
        <w:spacing w:after="200"/>
        <w:jc w:val="left"/>
      </w:pPr>
      <w:r w:rsidRPr="00AB3CF7">
        <w:t>Beansprucht der Verein Infrastruktur der Schulgemeinde</w:t>
      </w:r>
      <w:r w:rsidRPr="00AB3CF7">
        <w:tab/>
      </w:r>
      <w:sdt>
        <w:sdtPr>
          <w:id w:val="-21624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Pr="00AB3CF7">
        <w:t xml:space="preserve"> Ja</w:t>
      </w:r>
      <w:r w:rsidRPr="00AB3CF7">
        <w:br/>
        <w:t>Eglisau und/oder der Gemeinde Eglisau?</w:t>
      </w:r>
      <w:r w:rsidRPr="00AB3CF7">
        <w:tab/>
      </w:r>
      <w:sdt>
        <w:sdtPr>
          <w:id w:val="169302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Pr="00AB3CF7">
        <w:t xml:space="preserve"> Nein</w:t>
      </w:r>
    </w:p>
    <w:p w14:paraId="4C09B7A9" w14:textId="7706B507" w:rsidR="00331A87" w:rsidRPr="00AB3CF7" w:rsidRDefault="00331A87" w:rsidP="00493BC6">
      <w:pPr>
        <w:tabs>
          <w:tab w:val="left" w:pos="6237"/>
          <w:tab w:val="left" w:pos="6946"/>
          <w:tab w:val="left" w:leader="underscore" w:pos="8505"/>
        </w:tabs>
        <w:spacing w:after="200"/>
        <w:jc w:val="left"/>
        <w:rPr>
          <w:color w:val="000000"/>
        </w:rPr>
      </w:pPr>
      <w:r w:rsidRPr="00AB3CF7">
        <w:t>Anzahl Aktivmitglieder mit Wohnsitz in Eglisau</w:t>
      </w:r>
      <w:r w:rsidRPr="00AB3CF7">
        <w:tab/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D87248">
        <w:rPr>
          <w:rFonts w:ascii="OfficinaSansEF-Bold" w:hAnsi="OfficinaSansEF-Bold"/>
          <w:color w:val="000000"/>
          <w:sz w:val="24"/>
          <w:szCs w:val="28"/>
        </w:rPr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  <w:r w:rsidRPr="00AB3CF7">
        <w:rPr>
          <w:color w:val="000000"/>
        </w:rPr>
        <w:t xml:space="preserve"> </w:t>
      </w:r>
      <w:r w:rsidR="00493BC6">
        <w:rPr>
          <w:color w:val="000000"/>
        </w:rPr>
        <w:tab/>
      </w:r>
      <w:r w:rsidRPr="00AB3CF7">
        <w:rPr>
          <w:color w:val="000000"/>
        </w:rPr>
        <w:t>Mitglieder</w:t>
      </w:r>
    </w:p>
    <w:p w14:paraId="7B28A23B" w14:textId="575BBCCF" w:rsidR="00331A87" w:rsidRPr="00AB3CF7" w:rsidRDefault="00331A87" w:rsidP="00493BC6">
      <w:pPr>
        <w:tabs>
          <w:tab w:val="left" w:pos="6237"/>
          <w:tab w:val="left" w:pos="6946"/>
          <w:tab w:val="left" w:leader="underscore" w:pos="8505"/>
        </w:tabs>
        <w:jc w:val="left"/>
        <w:rPr>
          <w:color w:val="000000"/>
        </w:rPr>
      </w:pPr>
      <w:r w:rsidRPr="00AB3CF7">
        <w:rPr>
          <w:color w:val="000000"/>
        </w:rPr>
        <w:t>Anzahl Jugendliche mit Wohnsitz in Eglisau</w:t>
      </w:r>
      <w:r w:rsidRPr="00AB3CF7">
        <w:rPr>
          <w:color w:val="000000"/>
        </w:rPr>
        <w:tab/>
      </w:r>
      <w:r w:rsidRPr="00896445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445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896445">
        <w:rPr>
          <w:rFonts w:ascii="OfficinaSansEF-Bold" w:hAnsi="OfficinaSansEF-Bold"/>
          <w:color w:val="000000"/>
          <w:sz w:val="24"/>
          <w:szCs w:val="28"/>
        </w:rPr>
      </w:r>
      <w:r w:rsidRPr="00896445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fldChar w:fldCharType="end"/>
      </w:r>
      <w:r w:rsidRPr="00AB3CF7">
        <w:rPr>
          <w:color w:val="000000"/>
        </w:rPr>
        <w:t xml:space="preserve"> </w:t>
      </w:r>
      <w:r w:rsidR="00493BC6">
        <w:rPr>
          <w:color w:val="000000"/>
        </w:rPr>
        <w:tab/>
      </w:r>
      <w:r w:rsidRPr="00AB3CF7">
        <w:rPr>
          <w:color w:val="000000"/>
        </w:rPr>
        <w:t>Jugendliche</w:t>
      </w:r>
    </w:p>
    <w:p w14:paraId="7E2FA282" w14:textId="4E57C082" w:rsidR="00331A87" w:rsidRPr="007E149D" w:rsidRDefault="00331A87" w:rsidP="007E149D">
      <w:pPr>
        <w:tabs>
          <w:tab w:val="left" w:pos="6237"/>
          <w:tab w:val="left" w:leader="underscore" w:pos="8505"/>
        </w:tabs>
        <w:spacing w:after="200"/>
        <w:jc w:val="left"/>
        <w:rPr>
          <w:color w:val="000000"/>
          <w:sz w:val="19"/>
          <w:szCs w:val="19"/>
        </w:rPr>
      </w:pPr>
      <w:r w:rsidRPr="007E149D">
        <w:rPr>
          <w:color w:val="000000"/>
          <w:sz w:val="19"/>
          <w:szCs w:val="19"/>
        </w:rPr>
        <w:t>(Jahrgang, der im Antragsjahr 18 wird, ist massgebend)</w:t>
      </w:r>
    </w:p>
    <w:p w14:paraId="01EFF02E" w14:textId="4800F63C" w:rsidR="00331A87" w:rsidRPr="00AB3CF7" w:rsidRDefault="00331A87" w:rsidP="007E149D">
      <w:pPr>
        <w:tabs>
          <w:tab w:val="left" w:pos="6237"/>
          <w:tab w:val="left" w:leader="underscore" w:pos="8505"/>
        </w:tabs>
        <w:jc w:val="left"/>
        <w:rPr>
          <w:color w:val="000000"/>
        </w:rPr>
      </w:pPr>
      <w:r w:rsidRPr="00AB3CF7">
        <w:rPr>
          <w:color w:val="000000"/>
        </w:rPr>
        <w:t>Anlässe / Jubiläum im Folgejahr</w:t>
      </w:r>
      <w:r w:rsidRPr="00AB3CF7">
        <w:rPr>
          <w:color w:val="000000"/>
        </w:rPr>
        <w:tab/>
      </w:r>
      <w:sdt>
        <w:sdtPr>
          <w:id w:val="174877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Pr="00AB3CF7">
        <w:rPr>
          <w:color w:val="000000"/>
        </w:rPr>
        <w:t xml:space="preserve"> Ja</w:t>
      </w:r>
    </w:p>
    <w:p w14:paraId="0D51406A" w14:textId="222047AC" w:rsidR="00331A87" w:rsidRPr="00AB3CF7" w:rsidRDefault="00331A87" w:rsidP="005B50F2">
      <w:pPr>
        <w:tabs>
          <w:tab w:val="left" w:pos="6237"/>
          <w:tab w:val="left" w:leader="underscore" w:pos="8505"/>
        </w:tabs>
        <w:jc w:val="left"/>
      </w:pPr>
      <w:r w:rsidRPr="007E149D">
        <w:rPr>
          <w:color w:val="000000"/>
          <w:sz w:val="19"/>
          <w:szCs w:val="19"/>
        </w:rPr>
        <w:t>(Bitte Informationen dazu beilegen)</w:t>
      </w:r>
      <w:r w:rsidRPr="00AB3CF7">
        <w:rPr>
          <w:color w:val="000000"/>
        </w:rPr>
        <w:tab/>
      </w:r>
      <w:sdt>
        <w:sdtPr>
          <w:id w:val="103062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Pr="00AB3CF7">
        <w:rPr>
          <w:color w:val="000000"/>
        </w:rPr>
        <w:t xml:space="preserve"> Nein</w:t>
      </w:r>
    </w:p>
    <w:p w14:paraId="3D5516F7" w14:textId="77777777" w:rsidR="00331A87" w:rsidRDefault="00331A87" w:rsidP="00331A87">
      <w:pPr>
        <w:tabs>
          <w:tab w:val="left" w:leader="underscore" w:pos="8505"/>
        </w:tabs>
        <w:rPr>
          <w:rFonts w:ascii="OfficinaSansEF-Bold" w:hAnsi="OfficinaSansEF-Bold"/>
        </w:rPr>
      </w:pPr>
    </w:p>
    <w:p w14:paraId="24DE5360" w14:textId="77777777" w:rsidR="007E149D" w:rsidRPr="00AB3CF7" w:rsidRDefault="007E149D" w:rsidP="007E149D">
      <w:pPr>
        <w:tabs>
          <w:tab w:val="left" w:leader="underscore" w:pos="8505"/>
        </w:tabs>
      </w:pPr>
      <w:r w:rsidRPr="00AB3CF7">
        <w:tab/>
      </w:r>
    </w:p>
    <w:p w14:paraId="00EDDF1D" w14:textId="77777777" w:rsidR="007E149D" w:rsidRDefault="007E149D" w:rsidP="00331A87">
      <w:pPr>
        <w:tabs>
          <w:tab w:val="left" w:leader="underscore" w:pos="8505"/>
        </w:tabs>
        <w:rPr>
          <w:rFonts w:ascii="OfficinaSansEF-Bold" w:hAnsi="OfficinaSansEF-Bold"/>
        </w:rPr>
      </w:pPr>
    </w:p>
    <w:p w14:paraId="7492B444" w14:textId="55026421" w:rsidR="00AB3CF7" w:rsidRDefault="00AB3CF7" w:rsidP="005B50F2">
      <w:pPr>
        <w:tabs>
          <w:tab w:val="left" w:leader="underscore" w:pos="8505"/>
        </w:tabs>
        <w:spacing w:after="200"/>
        <w:rPr>
          <w:rFonts w:ascii="OfficinaSansEF-Bold" w:hAnsi="OfficinaSansEF-Bold"/>
        </w:rPr>
      </w:pPr>
      <w:r>
        <w:rPr>
          <w:rFonts w:ascii="OfficinaSansEF-Bold" w:hAnsi="OfficinaSansEF-Bold"/>
        </w:rPr>
        <w:t>Beilagen</w:t>
      </w:r>
    </w:p>
    <w:p w14:paraId="74BFFB6C" w14:textId="69548013" w:rsidR="00331A87" w:rsidRDefault="00000000" w:rsidP="00AB3CF7">
      <w:sdt>
        <w:sdtPr>
          <w:id w:val="91698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="00331A87">
        <w:tab/>
      </w:r>
      <w:r w:rsidR="00AB3CF7">
        <w:t xml:space="preserve">Statuten </w:t>
      </w:r>
      <w:r w:rsidR="00AB3CF7" w:rsidRPr="007E149D">
        <w:rPr>
          <w:u w:val="single"/>
        </w:rPr>
        <w:t>oder</w:t>
      </w:r>
    </w:p>
    <w:p w14:paraId="4754CD49" w14:textId="1C4EACDC" w:rsidR="00331A87" w:rsidRDefault="00000000" w:rsidP="007E149D">
      <w:pPr>
        <w:spacing w:after="200"/>
      </w:pPr>
      <w:sdt>
        <w:sdtPr>
          <w:id w:val="137489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="00AB3CF7">
        <w:tab/>
        <w:t>die Statuten sind seit dem letzten Gesuch unverändert</w:t>
      </w:r>
    </w:p>
    <w:p w14:paraId="5DDBC9C2" w14:textId="29A8B75C" w:rsidR="00AB3CF7" w:rsidRDefault="00000000" w:rsidP="007E149D">
      <w:pPr>
        <w:spacing w:after="200"/>
        <w:ind w:left="708" w:hanging="708"/>
      </w:pPr>
      <w:sdt>
        <w:sdtPr>
          <w:id w:val="1933706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="00AB3CF7">
        <w:tab/>
        <w:t xml:space="preserve">Mitgliederverzeichnis (Namen, Vorname, Adresse </w:t>
      </w:r>
      <w:r w:rsidR="005B50F2">
        <w:t>&amp;</w:t>
      </w:r>
      <w:r w:rsidR="00AB3CF7">
        <w:t xml:space="preserve"> Jahrgang) Stichtag 31. Mai des Antrags</w:t>
      </w:r>
      <w:r w:rsidR="005B50F2">
        <w:t>-</w:t>
      </w:r>
      <w:r w:rsidR="005B50F2">
        <w:br/>
      </w:r>
      <w:r w:rsidR="00AB3CF7">
        <w:t>jahres</w:t>
      </w:r>
    </w:p>
    <w:p w14:paraId="5C881698" w14:textId="1A36FC8C" w:rsidR="00AB3CF7" w:rsidRDefault="00000000" w:rsidP="007E149D">
      <w:pPr>
        <w:spacing w:after="200"/>
        <w:ind w:left="708" w:hanging="708"/>
      </w:pPr>
      <w:sdt>
        <w:sdtPr>
          <w:id w:val="-676423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="00AB3CF7">
        <w:tab/>
        <w:t>Jahresprogramm / Trainingsplan</w:t>
      </w:r>
    </w:p>
    <w:p w14:paraId="2014796F" w14:textId="2BF97205" w:rsidR="00AB3CF7" w:rsidRDefault="00000000" w:rsidP="007E149D">
      <w:pPr>
        <w:spacing w:after="200"/>
        <w:ind w:left="708" w:hanging="708"/>
      </w:pPr>
      <w:sdt>
        <w:sdtPr>
          <w:id w:val="-156495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="00AB3CF7">
        <w:tab/>
        <w:t>Unterlagen zu Anlässen / Jubiläum</w:t>
      </w:r>
    </w:p>
    <w:p w14:paraId="3E2ED222" w14:textId="0E59E8F9" w:rsidR="00AB3CF7" w:rsidRDefault="00000000" w:rsidP="005B50F2">
      <w:pPr>
        <w:ind w:left="709" w:hanging="709"/>
      </w:pPr>
      <w:sdt>
        <w:sdtPr>
          <w:id w:val="124992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0F2">
            <w:rPr>
              <w:rFonts w:ascii="MS Gothic" w:eastAsia="MS Gothic" w:hAnsi="MS Gothic" w:hint="eastAsia"/>
            </w:rPr>
            <w:t>☐</w:t>
          </w:r>
        </w:sdtContent>
      </w:sdt>
      <w:r w:rsidR="00AB3CF7">
        <w:tab/>
        <w:t>Einzahlungsschein, lautend auf den Verein</w:t>
      </w:r>
    </w:p>
    <w:p w14:paraId="0235B060" w14:textId="77777777" w:rsidR="00AB3CF7" w:rsidRPr="00AB3CF7" w:rsidRDefault="00AB3CF7" w:rsidP="00AB3CF7"/>
    <w:p w14:paraId="2F193DED" w14:textId="0BC7F673" w:rsidR="007376AF" w:rsidRPr="007E149D" w:rsidRDefault="00AB3CF7" w:rsidP="00444042">
      <w:r w:rsidRPr="007E149D">
        <w:t>Die/Der Unterzeichnende bezeugt die Richtigkeit der Angaben und steht für ergänzende Auskünfte zur Verfügung.</w:t>
      </w:r>
    </w:p>
    <w:p w14:paraId="4FE0B5DD" w14:textId="77777777" w:rsidR="00AB3CF7" w:rsidRPr="007E149D" w:rsidRDefault="00AB3CF7" w:rsidP="00444042"/>
    <w:p w14:paraId="772DA093" w14:textId="77777777" w:rsidR="00AB3CF7" w:rsidRDefault="00AB3CF7" w:rsidP="00444042"/>
    <w:p w14:paraId="276046A9" w14:textId="346A7352" w:rsidR="005B50F2" w:rsidRPr="007E149D" w:rsidRDefault="008E3E38" w:rsidP="00444042">
      <w:r>
        <w:rPr>
          <w:rFonts w:ascii="OfficinaSansEF-Bold" w:hAnsi="OfficinaSansEF-Bold"/>
          <w:color w:val="000000"/>
        </w:rPr>
        <w:t xml:space="preserve"> </w:t>
      </w:r>
      <w:r w:rsidRPr="00896445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445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896445">
        <w:rPr>
          <w:rFonts w:ascii="OfficinaSansEF-Bold" w:hAnsi="OfficinaSansEF-Bold"/>
          <w:color w:val="000000"/>
          <w:sz w:val="24"/>
          <w:szCs w:val="28"/>
        </w:rPr>
      </w:r>
      <w:r w:rsidRPr="00896445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4D6CA4F3" w14:textId="6C357DAE" w:rsidR="00AB3CF7" w:rsidRPr="008E3E38" w:rsidRDefault="008E3E38" w:rsidP="008E3E38">
      <w:pPr>
        <w:tabs>
          <w:tab w:val="left" w:leader="dot" w:pos="3969"/>
          <w:tab w:val="left" w:pos="4536"/>
          <w:tab w:val="left" w:leader="dot" w:pos="8503"/>
        </w:tabs>
        <w:rPr>
          <w:szCs w:val="21"/>
        </w:rPr>
      </w:pPr>
      <w:r w:rsidRPr="008E3E38">
        <w:rPr>
          <w:color w:val="000000"/>
          <w:szCs w:val="21"/>
        </w:rPr>
        <w:tab/>
      </w:r>
      <w:r w:rsidR="007E149D" w:rsidRPr="008E3E38">
        <w:rPr>
          <w:color w:val="000000"/>
          <w:szCs w:val="21"/>
        </w:rPr>
        <w:tab/>
      </w:r>
      <w:r w:rsidR="007E149D" w:rsidRPr="008E3E38">
        <w:rPr>
          <w:color w:val="000000"/>
          <w:szCs w:val="21"/>
        </w:rPr>
        <w:tab/>
      </w:r>
    </w:p>
    <w:p w14:paraId="45A67051" w14:textId="5B237BE3" w:rsidR="00AB3CF7" w:rsidRDefault="008E3E38" w:rsidP="007E149D">
      <w:pPr>
        <w:tabs>
          <w:tab w:val="left" w:pos="4536"/>
          <w:tab w:val="left" w:leader="dot" w:pos="8505"/>
        </w:tabs>
        <w:rPr>
          <w:color w:val="000000"/>
        </w:rPr>
      </w:pPr>
      <w:r>
        <w:rPr>
          <w:color w:val="000000"/>
        </w:rPr>
        <w:t xml:space="preserve"> </w:t>
      </w:r>
      <w:r w:rsidR="00AB3CF7" w:rsidRPr="007E149D">
        <w:rPr>
          <w:color w:val="000000"/>
        </w:rPr>
        <w:t>Datum</w:t>
      </w:r>
      <w:r w:rsidR="007E149D">
        <w:rPr>
          <w:color w:val="000000"/>
        </w:rPr>
        <w:tab/>
        <w:t xml:space="preserve"> Unterschrift</w:t>
      </w:r>
    </w:p>
    <w:p w14:paraId="70FA9495" w14:textId="77777777" w:rsidR="007E149D" w:rsidRDefault="007E149D" w:rsidP="007E149D">
      <w:pPr>
        <w:tabs>
          <w:tab w:val="left" w:pos="4536"/>
          <w:tab w:val="left" w:leader="dot" w:pos="8505"/>
        </w:tabs>
        <w:rPr>
          <w:color w:val="000000"/>
        </w:rPr>
      </w:pPr>
    </w:p>
    <w:p w14:paraId="19D2B967" w14:textId="77777777" w:rsidR="005B50F2" w:rsidRDefault="005B50F2" w:rsidP="007E149D">
      <w:pPr>
        <w:tabs>
          <w:tab w:val="left" w:pos="4536"/>
          <w:tab w:val="left" w:leader="dot" w:pos="8505"/>
        </w:tabs>
        <w:rPr>
          <w:color w:val="000000"/>
        </w:rPr>
      </w:pPr>
    </w:p>
    <w:p w14:paraId="7901D5E8" w14:textId="77777777" w:rsidR="005B50F2" w:rsidRDefault="005B50F2" w:rsidP="007E149D">
      <w:pPr>
        <w:tabs>
          <w:tab w:val="left" w:pos="4536"/>
          <w:tab w:val="left" w:leader="dot" w:pos="8505"/>
        </w:tabs>
        <w:rPr>
          <w:color w:val="000000"/>
        </w:rPr>
      </w:pPr>
    </w:p>
    <w:p w14:paraId="56521C13" w14:textId="4AE806B0" w:rsidR="007E149D" w:rsidRPr="007E149D" w:rsidRDefault="007E149D" w:rsidP="007E149D">
      <w:pPr>
        <w:tabs>
          <w:tab w:val="left" w:pos="4536"/>
          <w:tab w:val="left" w:leader="dot" w:pos="8505"/>
        </w:tabs>
        <w:rPr>
          <w:color w:val="000000"/>
        </w:rPr>
      </w:pPr>
      <w:r>
        <w:rPr>
          <w:color w:val="000000"/>
        </w:rPr>
        <w:t xml:space="preserve">Bitte das Gesuch </w:t>
      </w:r>
      <w:r w:rsidRPr="005B50F2">
        <w:rPr>
          <w:rFonts w:ascii="OfficinaSansEF-Bold" w:hAnsi="OfficinaSansEF-Bold"/>
          <w:color w:val="000000"/>
        </w:rPr>
        <w:t xml:space="preserve">bis spätestens </w:t>
      </w:r>
      <w:r w:rsidR="00406DF8">
        <w:rPr>
          <w:rFonts w:ascii="OfficinaSansEF-Bold" w:hAnsi="OfficinaSansEF-Bold"/>
          <w:color w:val="000000"/>
        </w:rPr>
        <w:t>16</w:t>
      </w:r>
      <w:r w:rsidRPr="005B50F2">
        <w:rPr>
          <w:rFonts w:ascii="OfficinaSansEF-Bold" w:hAnsi="OfficinaSansEF-Bold"/>
          <w:color w:val="000000"/>
        </w:rPr>
        <w:t>. Juni</w:t>
      </w:r>
      <w:r>
        <w:rPr>
          <w:color w:val="000000"/>
        </w:rPr>
        <w:t xml:space="preserve"> </w:t>
      </w:r>
      <w:r w:rsidR="00406DF8">
        <w:rPr>
          <w:rFonts w:ascii="OfficinaSansEF-Bold" w:hAnsi="OfficinaSansEF-Bold"/>
          <w:color w:val="000000"/>
        </w:rPr>
        <w:t>2024</w:t>
      </w:r>
      <w:r w:rsidR="00AB23AE">
        <w:rPr>
          <w:color w:val="000000"/>
        </w:rPr>
        <w:t xml:space="preserve"> </w:t>
      </w:r>
      <w:r>
        <w:rPr>
          <w:color w:val="000000"/>
        </w:rPr>
        <w:t xml:space="preserve">bei der Gemeinde Eglisau, Gesellschaft, Obergass 17, </w:t>
      </w:r>
      <w:r w:rsidR="005B50F2">
        <w:rPr>
          <w:color w:val="000000"/>
        </w:rPr>
        <w:br/>
      </w:r>
      <w:r>
        <w:rPr>
          <w:color w:val="000000"/>
        </w:rPr>
        <w:t xml:space="preserve">8193 Eglisau oder per E-Mail an </w:t>
      </w:r>
      <w:hyperlink r:id="rId8" w:history="1">
        <w:r w:rsidRPr="007E149D">
          <w:rPr>
            <w:color w:val="000000"/>
          </w:rPr>
          <w:t>bevoelkerung@eglisau.ch</w:t>
        </w:r>
      </w:hyperlink>
      <w:r>
        <w:rPr>
          <w:color w:val="000000"/>
        </w:rPr>
        <w:t xml:space="preserve"> einreichen.</w:t>
      </w:r>
    </w:p>
    <w:sectPr w:rsidR="007E149D" w:rsidRPr="007E149D" w:rsidSect="003C17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985" w:bottom="993" w:left="1418" w:header="709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29CA" w14:textId="77777777" w:rsidR="003C1709" w:rsidRDefault="003C1709" w:rsidP="00D9743E">
      <w:r>
        <w:separator/>
      </w:r>
    </w:p>
  </w:endnote>
  <w:endnote w:type="continuationSeparator" w:id="0">
    <w:p w14:paraId="6BFE18DB" w14:textId="77777777" w:rsidR="003C1709" w:rsidRDefault="003C1709" w:rsidP="00D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EF-Book">
    <w:panose1 w:val="02000506050000020004"/>
    <w:charset w:val="00"/>
    <w:family w:val="auto"/>
    <w:pitch w:val="variable"/>
    <w:sig w:usb0="8000002F" w:usb1="4000204A" w:usb2="00000000" w:usb3="00000000" w:csb0="00000001" w:csb1="00000000"/>
    <w:embedRegular r:id="rId1" w:fontKey="{873E2711-4DF5-4435-8102-0AFF0D48E59E}"/>
  </w:font>
  <w:font w:name="OfficinaSansEF-Bold">
    <w:panose1 w:val="02000506050000020004"/>
    <w:charset w:val="00"/>
    <w:family w:val="auto"/>
    <w:pitch w:val="variable"/>
    <w:sig w:usb0="8000002F" w:usb1="4000204A" w:usb2="00000000" w:usb3="00000000" w:csb0="00000001" w:csb1="00000000"/>
    <w:embedRegular r:id="rId2" w:fontKey="{6B4DC8D9-15B2-4BB4-A209-5CACB58DBC56}"/>
  </w:font>
  <w:font w:name="OfficinaSansEF-BookIta">
    <w:panose1 w:val="02000506060000020004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B784AB63-3AEB-4343-836E-B4B4217B332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EBE2" w14:textId="77777777" w:rsidR="00C03DCD" w:rsidRDefault="00C03DCD" w:rsidP="00D9743E">
    <w:pPr>
      <w:spacing w:after="120"/>
      <w:ind w:right="-1562"/>
    </w:pPr>
    <w:r w:rsidRPr="00E272E1">
      <w:rPr>
        <w:rFonts w:ascii="OfficinaSansEF-Bold" w:hAnsi="OfficinaSansEF-Bold" w:cs="Arial"/>
        <w:sz w:val="18"/>
        <w:szCs w:val="18"/>
      </w:rPr>
      <w:t xml:space="preserve">Gemeindeverwaltung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 xml:space="preserve">Obergass 17 </w:t>
    </w:r>
    <w:r>
      <w:rPr>
        <w:rFonts w:cs="Arial"/>
        <w:sz w:val="18"/>
        <w:szCs w:val="18"/>
      </w:rPr>
      <w:t xml:space="preserve">| Postfach | </w:t>
    </w:r>
    <w:r w:rsidRPr="00E272E1">
      <w:rPr>
        <w:rFonts w:cs="Arial"/>
        <w:sz w:val="18"/>
        <w:szCs w:val="18"/>
      </w:rPr>
      <w:t xml:space="preserve">8193 Eglisau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Telefon 043 422 35 0</w:t>
    </w:r>
    <w:r w:rsidR="00521662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| </w:t>
    </w:r>
    <w:r w:rsidRPr="00E272E1">
      <w:rPr>
        <w:rFonts w:cs="Arial"/>
        <w:sz w:val="18"/>
        <w:szCs w:val="18"/>
      </w:rPr>
      <w:t>info@</w:t>
    </w:r>
    <w:r>
      <w:rPr>
        <w:rFonts w:cs="Arial"/>
        <w:sz w:val="18"/>
        <w:szCs w:val="18"/>
      </w:rPr>
      <w:t>eglisau</w:t>
    </w:r>
    <w:r w:rsidRPr="00E272E1">
      <w:rPr>
        <w:rFonts w:cs="Arial"/>
        <w:sz w:val="18"/>
        <w:szCs w:val="18"/>
      </w:rPr>
      <w:t xml:space="preserve">.ch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eglisau.ch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72F3" w14:textId="77777777" w:rsidR="00C03DCD" w:rsidRDefault="00C03DCD" w:rsidP="008A0583">
    <w:pPr>
      <w:spacing w:after="120"/>
      <w:ind w:right="-1562"/>
    </w:pPr>
    <w:r w:rsidRPr="00E272E1">
      <w:rPr>
        <w:rFonts w:ascii="OfficinaSansEF-Bold" w:hAnsi="OfficinaSansEF-Bold" w:cs="Arial"/>
        <w:sz w:val="18"/>
        <w:szCs w:val="18"/>
      </w:rPr>
      <w:t xml:space="preserve">Gemeindeverwaltung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 xml:space="preserve">Obergass 17 </w:t>
    </w:r>
    <w:r>
      <w:rPr>
        <w:rFonts w:cs="Arial"/>
        <w:sz w:val="18"/>
        <w:szCs w:val="18"/>
      </w:rPr>
      <w:t xml:space="preserve">| Postfach | </w:t>
    </w:r>
    <w:r w:rsidRPr="00E272E1">
      <w:rPr>
        <w:rFonts w:cs="Arial"/>
        <w:sz w:val="18"/>
        <w:szCs w:val="18"/>
      </w:rPr>
      <w:t xml:space="preserve">8193 Eglisau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Telefon 043 422 35 0</w:t>
    </w:r>
    <w:r w:rsidR="009660A1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| </w:t>
    </w:r>
    <w:r w:rsidRPr="00E272E1">
      <w:rPr>
        <w:rFonts w:cs="Arial"/>
        <w:sz w:val="18"/>
        <w:szCs w:val="18"/>
      </w:rPr>
      <w:t>info@</w:t>
    </w:r>
    <w:r>
      <w:rPr>
        <w:rFonts w:cs="Arial"/>
        <w:sz w:val="18"/>
        <w:szCs w:val="18"/>
      </w:rPr>
      <w:t>eglisau</w:t>
    </w:r>
    <w:r w:rsidRPr="00E272E1">
      <w:rPr>
        <w:rFonts w:cs="Arial"/>
        <w:sz w:val="18"/>
        <w:szCs w:val="18"/>
      </w:rPr>
      <w:t xml:space="preserve">.ch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eglisau.ch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712B" w14:textId="77777777" w:rsidR="003C1709" w:rsidRDefault="003C1709" w:rsidP="00D9743E">
      <w:r>
        <w:separator/>
      </w:r>
    </w:p>
  </w:footnote>
  <w:footnote w:type="continuationSeparator" w:id="0">
    <w:p w14:paraId="4CEA93A0" w14:textId="77777777" w:rsidR="003C1709" w:rsidRDefault="003C1709" w:rsidP="00D9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8DA3" w14:textId="77777777" w:rsidR="00C03DCD" w:rsidRPr="00A13B49" w:rsidRDefault="00C03DCD" w:rsidP="00A13B49">
    <w:pPr>
      <w:pStyle w:val="Kopfzeile"/>
      <w:rPr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\* Arabic  \* MERGEFORMAT </w:instrText>
    </w:r>
    <w:r>
      <w:rPr>
        <w:rFonts w:cs="Arial"/>
        <w:sz w:val="18"/>
        <w:szCs w:val="18"/>
      </w:rPr>
      <w:fldChar w:fldCharType="separate"/>
    </w:r>
    <w:r w:rsidR="00464A47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12AEA239" w14:textId="77777777" w:rsidR="00462993" w:rsidRDefault="004629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6C98" w14:textId="77777777" w:rsidR="00C03DCD" w:rsidRDefault="00C03DC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0A5929F9" wp14:editId="19ABDBC0">
          <wp:simplePos x="0" y="0"/>
          <wp:positionH relativeFrom="column">
            <wp:posOffset>5411405</wp:posOffset>
          </wp:positionH>
          <wp:positionV relativeFrom="paragraph">
            <wp:posOffset>-145415</wp:posOffset>
          </wp:positionV>
          <wp:extent cx="940692" cy="1088136"/>
          <wp:effectExtent l="0" t="0" r="0" b="0"/>
          <wp:wrapNone/>
          <wp:docPr id="1100320509" name="Grafik 1100320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692" cy="108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BBD"/>
    <w:multiLevelType w:val="hybridMultilevel"/>
    <w:tmpl w:val="DB12C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180"/>
    <w:multiLevelType w:val="hybridMultilevel"/>
    <w:tmpl w:val="FDF8D9C0"/>
    <w:lvl w:ilvl="0" w:tplc="5AF2557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26F6C"/>
    <w:multiLevelType w:val="hybridMultilevel"/>
    <w:tmpl w:val="914CAA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71007"/>
    <w:multiLevelType w:val="hybridMultilevel"/>
    <w:tmpl w:val="00D8C1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0E7"/>
    <w:multiLevelType w:val="hybridMultilevel"/>
    <w:tmpl w:val="8E8AB4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7949"/>
    <w:multiLevelType w:val="hybridMultilevel"/>
    <w:tmpl w:val="8FB22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25441">
    <w:abstractNumId w:val="1"/>
  </w:num>
  <w:num w:numId="2" w16cid:durableId="935287762">
    <w:abstractNumId w:val="2"/>
  </w:num>
  <w:num w:numId="3" w16cid:durableId="912621135">
    <w:abstractNumId w:val="3"/>
  </w:num>
  <w:num w:numId="4" w16cid:durableId="845901109">
    <w:abstractNumId w:val="5"/>
  </w:num>
  <w:num w:numId="5" w16cid:durableId="1082802857">
    <w:abstractNumId w:val="0"/>
  </w:num>
  <w:num w:numId="6" w16cid:durableId="1656179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42"/>
    <w:rsid w:val="00037526"/>
    <w:rsid w:val="0004435D"/>
    <w:rsid w:val="00060E44"/>
    <w:rsid w:val="000A5502"/>
    <w:rsid w:val="000C3351"/>
    <w:rsid w:val="000F145A"/>
    <w:rsid w:val="0010567B"/>
    <w:rsid w:val="0015064C"/>
    <w:rsid w:val="00156E31"/>
    <w:rsid w:val="001B5841"/>
    <w:rsid w:val="001C3716"/>
    <w:rsid w:val="00255180"/>
    <w:rsid w:val="002C78EC"/>
    <w:rsid w:val="002D0B55"/>
    <w:rsid w:val="002D61C5"/>
    <w:rsid w:val="002E5E83"/>
    <w:rsid w:val="0030126B"/>
    <w:rsid w:val="00331A87"/>
    <w:rsid w:val="00333DF8"/>
    <w:rsid w:val="003831D9"/>
    <w:rsid w:val="00392F8A"/>
    <w:rsid w:val="003C1709"/>
    <w:rsid w:val="00406DF8"/>
    <w:rsid w:val="0041287E"/>
    <w:rsid w:val="00413F6E"/>
    <w:rsid w:val="0042459D"/>
    <w:rsid w:val="00425286"/>
    <w:rsid w:val="00444042"/>
    <w:rsid w:val="00462993"/>
    <w:rsid w:val="00464A47"/>
    <w:rsid w:val="00493BC6"/>
    <w:rsid w:val="004C3E49"/>
    <w:rsid w:val="00500FE9"/>
    <w:rsid w:val="0051262F"/>
    <w:rsid w:val="00521662"/>
    <w:rsid w:val="00551F9F"/>
    <w:rsid w:val="00551FEE"/>
    <w:rsid w:val="005B50F2"/>
    <w:rsid w:val="005D2B9A"/>
    <w:rsid w:val="005D6F2C"/>
    <w:rsid w:val="005E43D3"/>
    <w:rsid w:val="0061174E"/>
    <w:rsid w:val="00614696"/>
    <w:rsid w:val="006B5B9B"/>
    <w:rsid w:val="007252D4"/>
    <w:rsid w:val="007376AF"/>
    <w:rsid w:val="007A0CE4"/>
    <w:rsid w:val="007D58FE"/>
    <w:rsid w:val="007E149D"/>
    <w:rsid w:val="007E263E"/>
    <w:rsid w:val="00831089"/>
    <w:rsid w:val="00882192"/>
    <w:rsid w:val="00887929"/>
    <w:rsid w:val="00896445"/>
    <w:rsid w:val="008A0583"/>
    <w:rsid w:val="008E12C9"/>
    <w:rsid w:val="008E3E38"/>
    <w:rsid w:val="00905512"/>
    <w:rsid w:val="00930D84"/>
    <w:rsid w:val="00940EB1"/>
    <w:rsid w:val="00951603"/>
    <w:rsid w:val="009660A1"/>
    <w:rsid w:val="00A04751"/>
    <w:rsid w:val="00A13B49"/>
    <w:rsid w:val="00A80205"/>
    <w:rsid w:val="00AB076A"/>
    <w:rsid w:val="00AB23AE"/>
    <w:rsid w:val="00AB3CF7"/>
    <w:rsid w:val="00AD5167"/>
    <w:rsid w:val="00AF10B1"/>
    <w:rsid w:val="00B44B48"/>
    <w:rsid w:val="00BA13FB"/>
    <w:rsid w:val="00BD056B"/>
    <w:rsid w:val="00C03DCD"/>
    <w:rsid w:val="00C25F2C"/>
    <w:rsid w:val="00C34EE1"/>
    <w:rsid w:val="00C53879"/>
    <w:rsid w:val="00CD6254"/>
    <w:rsid w:val="00D476BD"/>
    <w:rsid w:val="00D85559"/>
    <w:rsid w:val="00D87248"/>
    <w:rsid w:val="00D9743E"/>
    <w:rsid w:val="00DD3C6A"/>
    <w:rsid w:val="00E24140"/>
    <w:rsid w:val="00E43389"/>
    <w:rsid w:val="00E44799"/>
    <w:rsid w:val="00EE63AD"/>
    <w:rsid w:val="00EE7B69"/>
    <w:rsid w:val="00EF45D0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AF16C6"/>
  <w15:docId w15:val="{6C70F4CA-EE05-4DD1-939E-4BC44A4B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F8A"/>
    <w:pPr>
      <w:spacing w:after="0" w:line="240" w:lineRule="auto"/>
      <w:jc w:val="both"/>
    </w:pPr>
    <w:rPr>
      <w:rFonts w:ascii="OfficinaSansEF-Book" w:hAnsi="OfficinaSansEF-Book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E12C9"/>
    <w:pPr>
      <w:spacing w:after="300"/>
      <w:contextualSpacing/>
    </w:pPr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E12C9"/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12C9"/>
    <w:pPr>
      <w:numPr>
        <w:ilvl w:val="1"/>
      </w:numPr>
    </w:pPr>
    <w:rPr>
      <w:rFonts w:ascii="OfficinaSansEF-Bold" w:eastAsiaTheme="majorEastAsia" w:hAnsi="OfficinaSansEF-Bold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12C9"/>
    <w:rPr>
      <w:rFonts w:ascii="OfficinaSansEF-Bold" w:eastAsiaTheme="majorEastAsia" w:hAnsi="OfficinaSansEF-Bold" w:cstheme="majorBidi"/>
      <w:iCs/>
      <w:spacing w:val="15"/>
      <w:sz w:val="24"/>
      <w:szCs w:val="24"/>
    </w:rPr>
  </w:style>
  <w:style w:type="character" w:styleId="SchwacheHervorhebung">
    <w:name w:val="Subtle Emphasis"/>
    <w:aliases w:val="Zwischentitel"/>
    <w:basedOn w:val="Absatz-Standardschriftart"/>
    <w:uiPriority w:val="19"/>
    <w:qFormat/>
    <w:rsid w:val="008E12C9"/>
    <w:rPr>
      <w:rFonts w:ascii="OfficinaSansEF-Bold" w:hAnsi="OfficinaSansEF-Bold"/>
      <w:i w:val="0"/>
      <w:iCs/>
      <w:color w:val="auto"/>
      <w:sz w:val="21"/>
    </w:rPr>
  </w:style>
  <w:style w:type="character" w:styleId="Hervorhebung">
    <w:name w:val="Emphasis"/>
    <w:basedOn w:val="Absatz-Standardschriftart"/>
    <w:uiPriority w:val="20"/>
    <w:qFormat/>
    <w:rsid w:val="008E12C9"/>
    <w:rPr>
      <w:rFonts w:ascii="OfficinaSansEF-BookIta" w:hAnsi="OfficinaSansEF-BookIta"/>
      <w:i w:val="0"/>
      <w:iCs/>
      <w:sz w:val="21"/>
    </w:rPr>
  </w:style>
  <w:style w:type="paragraph" w:styleId="Listenabsatz">
    <w:name w:val="List Paragraph"/>
    <w:basedOn w:val="Standard"/>
    <w:link w:val="ListenabsatzZchn"/>
    <w:uiPriority w:val="34"/>
    <w:rsid w:val="008E12C9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8E12C9"/>
    <w:pPr>
      <w:numPr>
        <w:numId w:val="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E12C9"/>
    <w:rPr>
      <w:rFonts w:ascii="OfficinaSansEF-Book" w:hAnsi="OfficinaSansEF-Book"/>
      <w:sz w:val="21"/>
    </w:rPr>
  </w:style>
  <w:style w:type="character" w:customStyle="1" w:styleId="AufzhlungZchn">
    <w:name w:val="Aufzählung Zchn"/>
    <w:basedOn w:val="ListenabsatzZchn"/>
    <w:link w:val="Aufzhlung"/>
    <w:rsid w:val="008E12C9"/>
    <w:rPr>
      <w:rFonts w:ascii="OfficinaSansEF-Book" w:hAnsi="OfficinaSansEF-Book"/>
      <w:sz w:val="21"/>
    </w:rPr>
  </w:style>
  <w:style w:type="table" w:styleId="Tabellenraster">
    <w:name w:val="Table Grid"/>
    <w:basedOn w:val="NormaleTabelle"/>
    <w:uiPriority w:val="59"/>
    <w:rsid w:val="0039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92F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F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92F8A"/>
    <w:rPr>
      <w:color w:val="0000FF" w:themeColor="hyperlink"/>
      <w:u w:val="single"/>
    </w:rPr>
  </w:style>
  <w:style w:type="paragraph" w:customStyle="1" w:styleId="Hinweisnichtgedruckt">
    <w:name w:val="Hinweis nicht gedruckt"/>
    <w:basedOn w:val="Standard"/>
    <w:link w:val="HinweisnichtgedrucktZchn"/>
    <w:qFormat/>
    <w:rsid w:val="00392F8A"/>
    <w:rPr>
      <w:rFonts w:ascii="Arial Narrow" w:hAnsi="Arial Narrow"/>
      <w:vanish/>
      <w:color w:val="548DD4" w:themeColor="text2" w:themeTint="99"/>
    </w:rPr>
  </w:style>
  <w:style w:type="character" w:customStyle="1" w:styleId="HinweisnichtgedrucktZchn">
    <w:name w:val="Hinweis nicht gedruckt Zchn"/>
    <w:basedOn w:val="Absatz-Standardschriftart"/>
    <w:link w:val="Hinweisnichtgedruckt"/>
    <w:rsid w:val="00392F8A"/>
    <w:rPr>
      <w:rFonts w:ascii="Arial Narrow" w:hAnsi="Arial Narrow"/>
      <w:vanish/>
      <w:color w:val="548DD4" w:themeColor="text2" w:themeTint="99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D974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43E"/>
    <w:rPr>
      <w:rFonts w:ascii="OfficinaSansEF-Book" w:hAnsi="OfficinaSansEF-Book"/>
      <w:sz w:val="21"/>
    </w:rPr>
  </w:style>
  <w:style w:type="paragraph" w:styleId="Fuzeile">
    <w:name w:val="footer"/>
    <w:basedOn w:val="Standard"/>
    <w:link w:val="FuzeileZchn"/>
    <w:uiPriority w:val="99"/>
    <w:unhideWhenUsed/>
    <w:rsid w:val="00D974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43E"/>
    <w:rPr>
      <w:rFonts w:ascii="OfficinaSansEF-Book" w:hAnsi="OfficinaSansEF-Book"/>
      <w:sz w:val="21"/>
    </w:rPr>
  </w:style>
  <w:style w:type="paragraph" w:customStyle="1" w:styleId="Betreff">
    <w:name w:val="Betreff"/>
    <w:basedOn w:val="Titel"/>
    <w:next w:val="Standard"/>
    <w:link w:val="BetreffZchn"/>
    <w:qFormat/>
    <w:rsid w:val="001C3716"/>
  </w:style>
  <w:style w:type="character" w:customStyle="1" w:styleId="BetreffZchn">
    <w:name w:val="Betreff Zchn"/>
    <w:basedOn w:val="TitelZchn"/>
    <w:link w:val="Betreff"/>
    <w:rsid w:val="001C3716"/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oelkerung@eglisau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ve.ch\dfs\gve\data\Organisation\Vorlagen\Mastervorlagen%20Office%20Einheitsgemeinde\leere%20Vorlag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2E77-402D-4AE3-AFBF-D5F34F80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 Vorlage mit Logo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Eglisau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Cora</dc:creator>
  <cp:lastModifiedBy>Cora Hess</cp:lastModifiedBy>
  <cp:revision>10</cp:revision>
  <cp:lastPrinted>2020-06-09T12:27:00Z</cp:lastPrinted>
  <dcterms:created xsi:type="dcterms:W3CDTF">2023-04-27T09:07:00Z</dcterms:created>
  <dcterms:modified xsi:type="dcterms:W3CDTF">2024-04-03T05:53:00Z</dcterms:modified>
</cp:coreProperties>
</file>