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3394"/>
      </w:tblGrid>
      <w:tr w:rsidR="0041287E" w14:paraId="3D2D9812" w14:textId="77777777" w:rsidTr="00C03DCD">
        <w:trPr>
          <w:trHeight w:val="1418"/>
        </w:trPr>
        <w:tc>
          <w:tcPr>
            <w:tcW w:w="8497" w:type="dxa"/>
            <w:gridSpan w:val="2"/>
          </w:tcPr>
          <w:p w14:paraId="07E04FE7" w14:textId="77777777" w:rsidR="002E5E83" w:rsidRDefault="002E5E83" w:rsidP="003F0ED3">
            <w:pPr>
              <w:pStyle w:val="Betreff"/>
              <w:ind w:right="-1"/>
            </w:pPr>
            <w:r>
              <w:t xml:space="preserve"> </w:t>
            </w:r>
          </w:p>
          <w:p w14:paraId="43660DD6" w14:textId="77777777" w:rsidR="0041287E" w:rsidRDefault="0041287E" w:rsidP="003F0ED3">
            <w:pPr>
              <w:pStyle w:val="Hinweisnichtgedruckt"/>
              <w:ind w:right="-1"/>
              <w:jc w:val="left"/>
            </w:pPr>
          </w:p>
        </w:tc>
      </w:tr>
      <w:tr w:rsidR="00392F8A" w14:paraId="7A7B527E" w14:textId="77777777" w:rsidTr="00587D96">
        <w:trPr>
          <w:trHeight w:val="2693"/>
        </w:trPr>
        <w:tc>
          <w:tcPr>
            <w:tcW w:w="5103" w:type="dxa"/>
          </w:tcPr>
          <w:p w14:paraId="1E9522E1" w14:textId="77777777" w:rsidR="00392F8A" w:rsidRDefault="003F0ED3" w:rsidP="003F0ED3">
            <w:pPr>
              <w:ind w:right="-1"/>
            </w:pPr>
            <w:r>
              <w:t>Telefon 043 422 35 02</w:t>
            </w:r>
          </w:p>
          <w:p w14:paraId="790D213D" w14:textId="0883F9E5" w:rsidR="003F0ED3" w:rsidRDefault="005F0825" w:rsidP="003F0ED3">
            <w:pPr>
              <w:ind w:right="-1"/>
            </w:pPr>
            <w:r>
              <w:t>bevoelkerung@eglisau.ch</w:t>
            </w:r>
          </w:p>
          <w:p w14:paraId="2CAC88A6" w14:textId="5A4B784D" w:rsidR="003F0ED3" w:rsidRDefault="003F0ED3" w:rsidP="003F0ED3">
            <w:pPr>
              <w:ind w:right="-1"/>
            </w:pPr>
            <w:r>
              <w:t>www.eglisau.ch</w:t>
            </w:r>
          </w:p>
        </w:tc>
        <w:tc>
          <w:tcPr>
            <w:tcW w:w="3394" w:type="dxa"/>
          </w:tcPr>
          <w:p w14:paraId="2BC2D366" w14:textId="77777777" w:rsidR="00587D96" w:rsidRDefault="00587D96" w:rsidP="003F0ED3">
            <w:pPr>
              <w:ind w:right="-1"/>
              <w:jc w:val="left"/>
            </w:pPr>
            <w:r>
              <w:t>Gemeinde Eglisau</w:t>
            </w:r>
          </w:p>
          <w:p w14:paraId="720320B8" w14:textId="0AE91B23" w:rsidR="00392F8A" w:rsidRDefault="003F0ED3" w:rsidP="003F0ED3">
            <w:pPr>
              <w:ind w:right="-1"/>
              <w:jc w:val="left"/>
            </w:pPr>
            <w:r>
              <w:t xml:space="preserve">Bevölkerungsdienste </w:t>
            </w:r>
            <w:r w:rsidR="005F0825">
              <w:t>&amp;</w:t>
            </w:r>
            <w:r>
              <w:t xml:space="preserve"> Sicherheit</w:t>
            </w:r>
          </w:p>
          <w:p w14:paraId="7D0B1991" w14:textId="110CC114" w:rsidR="00392F8A" w:rsidRDefault="003F0ED3" w:rsidP="003F0ED3">
            <w:pPr>
              <w:ind w:right="-1"/>
              <w:jc w:val="left"/>
            </w:pPr>
            <w:r>
              <w:t>Obergass 17</w:t>
            </w:r>
          </w:p>
          <w:p w14:paraId="2DE0D114" w14:textId="68ABBCB5" w:rsidR="00392F8A" w:rsidRDefault="003F0ED3" w:rsidP="003F0ED3">
            <w:pPr>
              <w:ind w:right="-1"/>
              <w:jc w:val="left"/>
            </w:pPr>
            <w:r>
              <w:t>Postfach</w:t>
            </w:r>
          </w:p>
          <w:p w14:paraId="24C1BA6B" w14:textId="445C79A3" w:rsidR="00392F8A" w:rsidRDefault="003F0ED3" w:rsidP="003F0ED3">
            <w:pPr>
              <w:ind w:right="-1"/>
              <w:jc w:val="left"/>
            </w:pPr>
            <w:r>
              <w:t>8193 Eglisau</w:t>
            </w:r>
          </w:p>
          <w:p w14:paraId="63778021" w14:textId="2AB34D10" w:rsidR="00392F8A" w:rsidRDefault="00392F8A" w:rsidP="003F0ED3">
            <w:pPr>
              <w:ind w:right="-1"/>
            </w:pPr>
          </w:p>
        </w:tc>
      </w:tr>
      <w:bookmarkStart w:id="0" w:name="Betreff"/>
      <w:tr w:rsidR="00FD4213" w14:paraId="15456AAD" w14:textId="77777777" w:rsidTr="00FD4213">
        <w:trPr>
          <w:trHeight w:hRule="exact" w:val="704"/>
        </w:trPr>
        <w:tc>
          <w:tcPr>
            <w:tcW w:w="8497" w:type="dxa"/>
            <w:gridSpan w:val="2"/>
          </w:tcPr>
          <w:p w14:paraId="6818AA2D" w14:textId="317C7901" w:rsidR="00FD4213" w:rsidRDefault="00000000" w:rsidP="003F0ED3">
            <w:pPr>
              <w:pStyle w:val="Betreff"/>
              <w:ind w:right="-1"/>
            </w:pPr>
            <w:sdt>
              <w:sdtPr>
                <w:alias w:val="Betreff"/>
                <w:tag w:val="Betreff"/>
                <w:id w:val="-1959412415"/>
                <w:placeholder>
                  <w:docPart w:val="3B9E33910DFA440D937B4070C151C9DE"/>
                </w:placeholder>
                <w15:appearance w15:val="hidden"/>
              </w:sdtPr>
              <w:sdtContent>
                <w:r w:rsidR="00086700">
                  <w:rPr>
                    <w:rStyle w:val="BetreffZchn"/>
                  </w:rPr>
                  <w:t>Gesuch für ein befristetes Patent zur Führung eines vorübergehend bestehenden Betriebes</w:t>
                </w:r>
              </w:sdtContent>
            </w:sdt>
            <w:bookmarkEnd w:id="0"/>
          </w:p>
        </w:tc>
      </w:tr>
    </w:tbl>
    <w:p w14:paraId="61C135E0" w14:textId="77777777" w:rsidR="00086700" w:rsidRDefault="00086700" w:rsidP="003F0ED3">
      <w:pPr>
        <w:spacing w:after="100" w:afterAutospacing="1"/>
        <w:ind w:right="-1"/>
        <w:rPr>
          <w:rFonts w:ascii="OfficinaSansEF-Bold" w:hAnsi="OfficinaSansEF-Bold" w:cs="Arial"/>
          <w:sz w:val="22"/>
        </w:rPr>
      </w:pPr>
    </w:p>
    <w:p w14:paraId="626BBC72" w14:textId="6E048E7A" w:rsidR="003F0ED3" w:rsidRPr="005F0825" w:rsidRDefault="00086700" w:rsidP="003F0ED3">
      <w:pPr>
        <w:spacing w:after="100" w:afterAutospacing="1"/>
        <w:ind w:right="-1"/>
        <w:rPr>
          <w:rFonts w:ascii="OfficinaSansEF-Bold" w:hAnsi="OfficinaSansEF-Bold" w:cs="Arial"/>
          <w:sz w:val="22"/>
        </w:rPr>
      </w:pPr>
      <w:r>
        <w:rPr>
          <w:rFonts w:ascii="OfficinaSansEF-Bold" w:hAnsi="OfficinaSansEF-Bold" w:cs="Arial"/>
          <w:sz w:val="22"/>
        </w:rPr>
        <w:t>GesuchstellerIn</w:t>
      </w:r>
    </w:p>
    <w:p w14:paraId="5A295B79" w14:textId="05E1F94A" w:rsidR="003F0ED3" w:rsidRPr="00820EB3" w:rsidRDefault="00086700" w:rsidP="00086700">
      <w:pPr>
        <w:tabs>
          <w:tab w:val="left" w:pos="1985"/>
          <w:tab w:val="right" w:leader="dot" w:pos="9498"/>
        </w:tabs>
        <w:spacing w:before="120" w:after="100" w:afterAutospacing="1"/>
        <w:ind w:right="142"/>
        <w:rPr>
          <w:rFonts w:cs="Arial"/>
        </w:rPr>
      </w:pPr>
      <w:r>
        <w:rPr>
          <w:rFonts w:cs="Arial"/>
        </w:rPr>
        <w:t>Verein/Organisation</w:t>
      </w:r>
      <w:r w:rsidR="003F0ED3" w:rsidRPr="00820EB3">
        <w:rPr>
          <w:rFonts w:cs="Arial"/>
        </w:rPr>
        <w:tab/>
      </w:r>
      <w:r w:rsidR="003F0ED3" w:rsidRPr="00820EB3">
        <w:rPr>
          <w:rFonts w:cs="Arial"/>
        </w:rPr>
        <w:tab/>
      </w:r>
    </w:p>
    <w:p w14:paraId="7FA706AC" w14:textId="1C6A8298" w:rsidR="003F0ED3" w:rsidRPr="00820EB3" w:rsidRDefault="00086700" w:rsidP="00086700">
      <w:pPr>
        <w:tabs>
          <w:tab w:val="left" w:pos="1985"/>
          <w:tab w:val="right" w:leader="dot" w:pos="9498"/>
        </w:tabs>
        <w:spacing w:after="100" w:afterAutospacing="1"/>
        <w:ind w:right="142"/>
        <w:rPr>
          <w:rFonts w:cs="Arial"/>
        </w:rPr>
      </w:pPr>
      <w:r>
        <w:rPr>
          <w:rFonts w:cs="Arial"/>
        </w:rPr>
        <w:t>Name, Vorname</w:t>
      </w:r>
      <w:r w:rsidR="003F0ED3" w:rsidRPr="00820EB3">
        <w:rPr>
          <w:rFonts w:cs="Arial"/>
        </w:rPr>
        <w:t xml:space="preserve"> </w:t>
      </w:r>
      <w:r w:rsidR="003F0ED3" w:rsidRPr="00820EB3">
        <w:rPr>
          <w:rFonts w:cs="Arial"/>
        </w:rPr>
        <w:tab/>
      </w:r>
      <w:r w:rsidR="003F0ED3">
        <w:rPr>
          <w:rFonts w:cs="Arial"/>
        </w:rPr>
        <w:tab/>
      </w:r>
    </w:p>
    <w:p w14:paraId="45B7ECE5" w14:textId="27A85A4A" w:rsidR="003F0ED3" w:rsidRDefault="00086700" w:rsidP="00086700">
      <w:pPr>
        <w:tabs>
          <w:tab w:val="left" w:pos="1985"/>
          <w:tab w:val="right" w:leader="dot" w:pos="9498"/>
        </w:tabs>
        <w:spacing w:before="120" w:after="100" w:afterAutospacing="1"/>
        <w:ind w:right="142"/>
        <w:rPr>
          <w:rFonts w:cs="Arial"/>
        </w:rPr>
      </w:pPr>
      <w:r>
        <w:rPr>
          <w:rFonts w:cs="Arial"/>
        </w:rPr>
        <w:t>Adresse</w:t>
      </w:r>
      <w:r w:rsidR="003F0ED3" w:rsidRPr="00820EB3">
        <w:rPr>
          <w:rFonts w:cs="Arial"/>
        </w:rPr>
        <w:tab/>
      </w:r>
      <w:r w:rsidR="003F0ED3" w:rsidRPr="00820EB3">
        <w:rPr>
          <w:rFonts w:cs="Arial"/>
        </w:rPr>
        <w:tab/>
      </w:r>
    </w:p>
    <w:p w14:paraId="12D3B3A0" w14:textId="37ADD0B6" w:rsidR="00086700" w:rsidRDefault="00086700" w:rsidP="00086700">
      <w:pPr>
        <w:tabs>
          <w:tab w:val="left" w:pos="1985"/>
          <w:tab w:val="right" w:leader="dot" w:pos="9498"/>
        </w:tabs>
        <w:spacing w:before="120" w:after="100" w:afterAutospacing="1"/>
        <w:ind w:right="142"/>
        <w:rPr>
          <w:rFonts w:cs="Arial"/>
        </w:rPr>
      </w:pPr>
      <w:r>
        <w:rPr>
          <w:rFonts w:cs="Arial"/>
        </w:rPr>
        <w:t>PLZ/Ort</w:t>
      </w:r>
      <w:r>
        <w:rPr>
          <w:rFonts w:cs="Arial"/>
        </w:rPr>
        <w:tab/>
      </w:r>
      <w:r>
        <w:rPr>
          <w:rFonts w:cs="Arial"/>
        </w:rPr>
        <w:tab/>
      </w:r>
    </w:p>
    <w:p w14:paraId="250E56B5" w14:textId="55CFC4EE" w:rsidR="00086700" w:rsidRDefault="00086700" w:rsidP="00086700">
      <w:pPr>
        <w:tabs>
          <w:tab w:val="left" w:pos="1985"/>
          <w:tab w:val="right" w:leader="dot" w:pos="9498"/>
        </w:tabs>
        <w:spacing w:before="120" w:after="100" w:afterAutospacing="1"/>
        <w:ind w:right="142"/>
        <w:rPr>
          <w:rFonts w:cs="Arial"/>
        </w:rPr>
      </w:pPr>
      <w:r>
        <w:rPr>
          <w:rFonts w:cs="Arial"/>
        </w:rPr>
        <w:t>Telefon</w:t>
      </w:r>
      <w:r>
        <w:rPr>
          <w:rFonts w:cs="Arial"/>
        </w:rPr>
        <w:tab/>
      </w:r>
      <w:r>
        <w:rPr>
          <w:rFonts w:cs="Arial"/>
        </w:rPr>
        <w:tab/>
      </w:r>
    </w:p>
    <w:p w14:paraId="15A1764E" w14:textId="04B083CA" w:rsidR="003F0ED3" w:rsidRPr="005F0825" w:rsidRDefault="00086700" w:rsidP="00086700">
      <w:pPr>
        <w:tabs>
          <w:tab w:val="left" w:pos="1985"/>
        </w:tabs>
        <w:spacing w:after="100" w:afterAutospacing="1"/>
        <w:ind w:right="142"/>
        <w:rPr>
          <w:rFonts w:ascii="OfficinaSansEF-Bold" w:hAnsi="OfficinaSansEF-Bold" w:cs="Arial"/>
          <w:sz w:val="22"/>
        </w:rPr>
      </w:pPr>
      <w:r>
        <w:rPr>
          <w:rFonts w:ascii="OfficinaSansEF-Bold" w:hAnsi="OfficinaSansEF-Bold" w:cs="Arial"/>
          <w:sz w:val="22"/>
        </w:rPr>
        <w:t>Anlass</w:t>
      </w:r>
    </w:p>
    <w:p w14:paraId="6E4457D7" w14:textId="270B8712" w:rsidR="003F0ED3" w:rsidRDefault="00086700" w:rsidP="00086700">
      <w:pPr>
        <w:tabs>
          <w:tab w:val="left" w:pos="1985"/>
          <w:tab w:val="right" w:leader="dot" w:pos="9498"/>
        </w:tabs>
        <w:spacing w:after="100" w:afterAutospacing="1"/>
        <w:ind w:right="142"/>
        <w:rPr>
          <w:rFonts w:cs="Arial"/>
        </w:rPr>
      </w:pPr>
      <w:r>
        <w:rPr>
          <w:rFonts w:cs="Arial"/>
        </w:rPr>
        <w:t>Anlass</w:t>
      </w:r>
      <w:r w:rsidR="003F0ED3" w:rsidRPr="00820EB3">
        <w:rPr>
          <w:rFonts w:cs="Arial"/>
        </w:rPr>
        <w:tab/>
      </w:r>
      <w:r w:rsidR="003F0ED3" w:rsidRPr="00820EB3">
        <w:rPr>
          <w:rFonts w:cs="Arial"/>
        </w:rPr>
        <w:tab/>
      </w:r>
    </w:p>
    <w:p w14:paraId="21D6DAB3" w14:textId="1EA301F0" w:rsidR="00086700" w:rsidRPr="00820EB3" w:rsidRDefault="00086700" w:rsidP="00086700">
      <w:pPr>
        <w:tabs>
          <w:tab w:val="left" w:pos="1985"/>
          <w:tab w:val="right" w:leader="dot" w:pos="9498"/>
        </w:tabs>
        <w:spacing w:after="100" w:afterAutospacing="1"/>
        <w:ind w:right="142"/>
        <w:rPr>
          <w:rFonts w:cs="Arial"/>
        </w:rPr>
      </w:pPr>
      <w:r>
        <w:rPr>
          <w:rFonts w:cs="Arial"/>
        </w:rPr>
        <w:t>Ort</w:t>
      </w:r>
      <w:r>
        <w:rPr>
          <w:rFonts w:cs="Arial"/>
        </w:rPr>
        <w:tab/>
      </w:r>
      <w:r>
        <w:rPr>
          <w:rFonts w:cs="Arial"/>
        </w:rPr>
        <w:tab/>
      </w:r>
    </w:p>
    <w:p w14:paraId="224EB93C" w14:textId="5B59C833" w:rsidR="00086700" w:rsidRPr="00086700" w:rsidRDefault="00086700" w:rsidP="00086700">
      <w:pPr>
        <w:tabs>
          <w:tab w:val="left" w:pos="1985"/>
          <w:tab w:val="left" w:leader="dot" w:pos="3969"/>
          <w:tab w:val="left" w:pos="4253"/>
          <w:tab w:val="left" w:pos="4820"/>
          <w:tab w:val="left" w:leader="dot" w:pos="6237"/>
          <w:tab w:val="left" w:pos="6521"/>
          <w:tab w:val="left" w:pos="7088"/>
          <w:tab w:val="left" w:leader="dot" w:pos="8505"/>
        </w:tabs>
        <w:spacing w:after="100" w:afterAutospacing="1"/>
        <w:rPr>
          <w:rFonts w:eastAsia="Times New Roman" w:cs="Arial"/>
          <w:sz w:val="20"/>
          <w:szCs w:val="20"/>
          <w:lang w:val="de-DE" w:eastAsia="de-DE"/>
        </w:rPr>
      </w:pPr>
      <w:r w:rsidRPr="00086700">
        <w:rPr>
          <w:rFonts w:cs="Arial"/>
          <w:sz w:val="22"/>
        </w:rPr>
        <w:t>Datum</w:t>
      </w:r>
      <w:r w:rsidRPr="00086700">
        <w:rPr>
          <w:rFonts w:cs="Arial"/>
          <w:sz w:val="22"/>
        </w:rPr>
        <w:tab/>
      </w:r>
      <w:r w:rsidRPr="00086700">
        <w:rPr>
          <w:rFonts w:cs="Arial"/>
          <w:sz w:val="22"/>
        </w:rPr>
        <w:tab/>
      </w:r>
      <w:r>
        <w:rPr>
          <w:rFonts w:cs="Arial"/>
          <w:sz w:val="22"/>
        </w:rPr>
        <w:t xml:space="preserve"> </w:t>
      </w:r>
      <w:r>
        <w:rPr>
          <w:rFonts w:cs="Arial"/>
          <w:sz w:val="22"/>
        </w:rPr>
        <w:tab/>
      </w:r>
      <w:r>
        <w:rPr>
          <w:rFonts w:eastAsia="Times New Roman" w:cs="Arial"/>
          <w:sz w:val="20"/>
          <w:szCs w:val="20"/>
          <w:lang w:val="de-DE" w:eastAsia="de-DE"/>
        </w:rPr>
        <w:t>von</w:t>
      </w:r>
      <w:r w:rsidRPr="00086700">
        <w:rPr>
          <w:rFonts w:eastAsia="Times New Roman" w:cs="Arial"/>
          <w:sz w:val="20"/>
          <w:szCs w:val="20"/>
          <w:lang w:val="de-DE" w:eastAsia="de-DE"/>
        </w:rPr>
        <w:tab/>
      </w:r>
      <w:r w:rsidRPr="00086700">
        <w:rPr>
          <w:rFonts w:eastAsia="Times New Roman" w:cs="Arial"/>
          <w:sz w:val="20"/>
          <w:szCs w:val="20"/>
          <w:lang w:val="de-DE" w:eastAsia="de-DE"/>
        </w:rPr>
        <w:tab/>
      </w:r>
      <w:r>
        <w:rPr>
          <w:rFonts w:eastAsia="Times New Roman" w:cs="Arial"/>
          <w:sz w:val="20"/>
          <w:szCs w:val="20"/>
          <w:lang w:val="de-DE" w:eastAsia="de-DE"/>
        </w:rPr>
        <w:tab/>
        <w:t>bis</w:t>
      </w:r>
      <w:r>
        <w:rPr>
          <w:rFonts w:eastAsia="Times New Roman" w:cs="Arial"/>
          <w:sz w:val="20"/>
          <w:szCs w:val="20"/>
          <w:lang w:val="de-DE" w:eastAsia="de-DE"/>
        </w:rPr>
        <w:tab/>
      </w:r>
      <w:r>
        <w:rPr>
          <w:rFonts w:eastAsia="Times New Roman" w:cs="Arial"/>
          <w:sz w:val="20"/>
          <w:szCs w:val="20"/>
          <w:lang w:val="de-DE" w:eastAsia="de-DE"/>
        </w:rPr>
        <w:tab/>
      </w:r>
      <w:r>
        <w:rPr>
          <w:rFonts w:eastAsia="Times New Roman" w:cs="Arial"/>
          <w:sz w:val="20"/>
          <w:szCs w:val="20"/>
          <w:lang w:val="de-DE" w:eastAsia="de-DE"/>
        </w:rPr>
        <w:tab/>
      </w:r>
    </w:p>
    <w:p w14:paraId="25B50E5F" w14:textId="77777777" w:rsidR="00086700" w:rsidRPr="00086700" w:rsidRDefault="00086700" w:rsidP="00086700">
      <w:pPr>
        <w:tabs>
          <w:tab w:val="left" w:pos="1985"/>
          <w:tab w:val="left" w:leader="dot" w:pos="3969"/>
          <w:tab w:val="left" w:pos="4253"/>
          <w:tab w:val="left" w:pos="4820"/>
          <w:tab w:val="left" w:leader="dot" w:pos="6237"/>
          <w:tab w:val="left" w:pos="6521"/>
          <w:tab w:val="left" w:pos="7088"/>
          <w:tab w:val="left" w:leader="dot" w:pos="8505"/>
        </w:tabs>
        <w:spacing w:after="100" w:afterAutospacing="1"/>
        <w:rPr>
          <w:rFonts w:eastAsia="Times New Roman" w:cs="Arial"/>
          <w:sz w:val="20"/>
          <w:szCs w:val="20"/>
          <w:lang w:val="de-DE" w:eastAsia="de-DE"/>
        </w:rPr>
      </w:pPr>
      <w:r w:rsidRPr="00086700">
        <w:rPr>
          <w:rFonts w:cs="Arial"/>
          <w:sz w:val="22"/>
        </w:rPr>
        <w:t>Datum</w:t>
      </w:r>
      <w:r w:rsidRPr="00086700">
        <w:rPr>
          <w:rFonts w:cs="Arial"/>
          <w:sz w:val="22"/>
        </w:rPr>
        <w:tab/>
      </w:r>
      <w:r w:rsidRPr="00086700">
        <w:rPr>
          <w:rFonts w:cs="Arial"/>
          <w:sz w:val="22"/>
        </w:rPr>
        <w:tab/>
      </w:r>
      <w:r>
        <w:rPr>
          <w:rFonts w:cs="Arial"/>
          <w:sz w:val="22"/>
        </w:rPr>
        <w:t xml:space="preserve"> </w:t>
      </w:r>
      <w:r>
        <w:rPr>
          <w:rFonts w:cs="Arial"/>
          <w:sz w:val="22"/>
        </w:rPr>
        <w:tab/>
      </w:r>
      <w:r>
        <w:rPr>
          <w:rFonts w:eastAsia="Times New Roman" w:cs="Arial"/>
          <w:sz w:val="20"/>
          <w:szCs w:val="20"/>
          <w:lang w:val="de-DE" w:eastAsia="de-DE"/>
        </w:rPr>
        <w:t>von</w:t>
      </w:r>
      <w:r w:rsidRPr="00086700">
        <w:rPr>
          <w:rFonts w:eastAsia="Times New Roman" w:cs="Arial"/>
          <w:sz w:val="20"/>
          <w:szCs w:val="20"/>
          <w:lang w:val="de-DE" w:eastAsia="de-DE"/>
        </w:rPr>
        <w:tab/>
      </w:r>
      <w:r w:rsidRPr="00086700">
        <w:rPr>
          <w:rFonts w:eastAsia="Times New Roman" w:cs="Arial"/>
          <w:sz w:val="20"/>
          <w:szCs w:val="20"/>
          <w:lang w:val="de-DE" w:eastAsia="de-DE"/>
        </w:rPr>
        <w:tab/>
      </w:r>
      <w:r>
        <w:rPr>
          <w:rFonts w:eastAsia="Times New Roman" w:cs="Arial"/>
          <w:sz w:val="20"/>
          <w:szCs w:val="20"/>
          <w:lang w:val="de-DE" w:eastAsia="de-DE"/>
        </w:rPr>
        <w:tab/>
        <w:t>bis</w:t>
      </w:r>
      <w:r>
        <w:rPr>
          <w:rFonts w:eastAsia="Times New Roman" w:cs="Arial"/>
          <w:sz w:val="20"/>
          <w:szCs w:val="20"/>
          <w:lang w:val="de-DE" w:eastAsia="de-DE"/>
        </w:rPr>
        <w:tab/>
      </w:r>
      <w:r>
        <w:rPr>
          <w:rFonts w:eastAsia="Times New Roman" w:cs="Arial"/>
          <w:sz w:val="20"/>
          <w:szCs w:val="20"/>
          <w:lang w:val="de-DE" w:eastAsia="de-DE"/>
        </w:rPr>
        <w:tab/>
      </w:r>
      <w:r>
        <w:rPr>
          <w:rFonts w:eastAsia="Times New Roman" w:cs="Arial"/>
          <w:sz w:val="20"/>
          <w:szCs w:val="20"/>
          <w:lang w:val="de-DE" w:eastAsia="de-DE"/>
        </w:rPr>
        <w:tab/>
      </w:r>
    </w:p>
    <w:p w14:paraId="2DF5156D" w14:textId="77777777" w:rsidR="00086700" w:rsidRPr="00086700" w:rsidRDefault="00086700" w:rsidP="00086700">
      <w:pPr>
        <w:tabs>
          <w:tab w:val="left" w:pos="1985"/>
          <w:tab w:val="left" w:leader="dot" w:pos="3969"/>
          <w:tab w:val="left" w:pos="4253"/>
          <w:tab w:val="left" w:pos="4820"/>
          <w:tab w:val="left" w:leader="dot" w:pos="6237"/>
          <w:tab w:val="left" w:pos="6521"/>
          <w:tab w:val="left" w:pos="7088"/>
          <w:tab w:val="left" w:leader="dot" w:pos="8505"/>
        </w:tabs>
        <w:spacing w:after="100" w:afterAutospacing="1"/>
        <w:rPr>
          <w:rFonts w:eastAsia="Times New Roman" w:cs="Arial"/>
          <w:sz w:val="20"/>
          <w:szCs w:val="20"/>
          <w:lang w:val="de-DE" w:eastAsia="de-DE"/>
        </w:rPr>
      </w:pPr>
      <w:r w:rsidRPr="00086700">
        <w:rPr>
          <w:rFonts w:cs="Arial"/>
          <w:sz w:val="22"/>
        </w:rPr>
        <w:t>Datum</w:t>
      </w:r>
      <w:r w:rsidRPr="00086700">
        <w:rPr>
          <w:rFonts w:cs="Arial"/>
          <w:sz w:val="22"/>
        </w:rPr>
        <w:tab/>
      </w:r>
      <w:r w:rsidRPr="00086700">
        <w:rPr>
          <w:rFonts w:cs="Arial"/>
          <w:sz w:val="22"/>
        </w:rPr>
        <w:tab/>
      </w:r>
      <w:r>
        <w:rPr>
          <w:rFonts w:cs="Arial"/>
          <w:sz w:val="22"/>
        </w:rPr>
        <w:t xml:space="preserve"> </w:t>
      </w:r>
      <w:r>
        <w:rPr>
          <w:rFonts w:cs="Arial"/>
          <w:sz w:val="22"/>
        </w:rPr>
        <w:tab/>
      </w:r>
      <w:r>
        <w:rPr>
          <w:rFonts w:eastAsia="Times New Roman" w:cs="Arial"/>
          <w:sz w:val="20"/>
          <w:szCs w:val="20"/>
          <w:lang w:val="de-DE" w:eastAsia="de-DE"/>
        </w:rPr>
        <w:t>von</w:t>
      </w:r>
      <w:r w:rsidRPr="00086700">
        <w:rPr>
          <w:rFonts w:eastAsia="Times New Roman" w:cs="Arial"/>
          <w:sz w:val="20"/>
          <w:szCs w:val="20"/>
          <w:lang w:val="de-DE" w:eastAsia="de-DE"/>
        </w:rPr>
        <w:tab/>
      </w:r>
      <w:r w:rsidRPr="00086700">
        <w:rPr>
          <w:rFonts w:eastAsia="Times New Roman" w:cs="Arial"/>
          <w:sz w:val="20"/>
          <w:szCs w:val="20"/>
          <w:lang w:val="de-DE" w:eastAsia="de-DE"/>
        </w:rPr>
        <w:tab/>
      </w:r>
      <w:r>
        <w:rPr>
          <w:rFonts w:eastAsia="Times New Roman" w:cs="Arial"/>
          <w:sz w:val="20"/>
          <w:szCs w:val="20"/>
          <w:lang w:val="de-DE" w:eastAsia="de-DE"/>
        </w:rPr>
        <w:tab/>
        <w:t>bis</w:t>
      </w:r>
      <w:r>
        <w:rPr>
          <w:rFonts w:eastAsia="Times New Roman" w:cs="Arial"/>
          <w:sz w:val="20"/>
          <w:szCs w:val="20"/>
          <w:lang w:val="de-DE" w:eastAsia="de-DE"/>
        </w:rPr>
        <w:tab/>
      </w:r>
      <w:r>
        <w:rPr>
          <w:rFonts w:eastAsia="Times New Roman" w:cs="Arial"/>
          <w:sz w:val="20"/>
          <w:szCs w:val="20"/>
          <w:lang w:val="de-DE" w:eastAsia="de-DE"/>
        </w:rPr>
        <w:tab/>
      </w:r>
      <w:r>
        <w:rPr>
          <w:rFonts w:eastAsia="Times New Roman" w:cs="Arial"/>
          <w:sz w:val="20"/>
          <w:szCs w:val="20"/>
          <w:lang w:val="de-DE" w:eastAsia="de-DE"/>
        </w:rPr>
        <w:tab/>
      </w:r>
    </w:p>
    <w:p w14:paraId="2E43B1F1" w14:textId="77777777" w:rsidR="00086700" w:rsidRPr="00086700" w:rsidRDefault="00086700" w:rsidP="00086700">
      <w:pPr>
        <w:tabs>
          <w:tab w:val="left" w:pos="1985"/>
          <w:tab w:val="left" w:leader="dot" w:pos="3969"/>
          <w:tab w:val="left" w:pos="4253"/>
          <w:tab w:val="left" w:pos="4820"/>
          <w:tab w:val="left" w:leader="dot" w:pos="6237"/>
          <w:tab w:val="left" w:pos="6521"/>
          <w:tab w:val="left" w:pos="7088"/>
          <w:tab w:val="left" w:leader="dot" w:pos="8505"/>
        </w:tabs>
        <w:spacing w:after="100" w:afterAutospacing="1"/>
        <w:rPr>
          <w:rFonts w:eastAsia="Times New Roman" w:cs="Arial"/>
          <w:sz w:val="20"/>
          <w:szCs w:val="20"/>
          <w:lang w:val="de-DE" w:eastAsia="de-DE"/>
        </w:rPr>
      </w:pPr>
      <w:r w:rsidRPr="00086700">
        <w:rPr>
          <w:rFonts w:cs="Arial"/>
          <w:sz w:val="22"/>
        </w:rPr>
        <w:t>Datum</w:t>
      </w:r>
      <w:r w:rsidRPr="00086700">
        <w:rPr>
          <w:rFonts w:cs="Arial"/>
          <w:sz w:val="22"/>
        </w:rPr>
        <w:tab/>
      </w:r>
      <w:r w:rsidRPr="00086700">
        <w:rPr>
          <w:rFonts w:cs="Arial"/>
          <w:sz w:val="22"/>
        </w:rPr>
        <w:tab/>
      </w:r>
      <w:r>
        <w:rPr>
          <w:rFonts w:cs="Arial"/>
          <w:sz w:val="22"/>
        </w:rPr>
        <w:t xml:space="preserve"> </w:t>
      </w:r>
      <w:r>
        <w:rPr>
          <w:rFonts w:cs="Arial"/>
          <w:sz w:val="22"/>
        </w:rPr>
        <w:tab/>
      </w:r>
      <w:r>
        <w:rPr>
          <w:rFonts w:eastAsia="Times New Roman" w:cs="Arial"/>
          <w:sz w:val="20"/>
          <w:szCs w:val="20"/>
          <w:lang w:val="de-DE" w:eastAsia="de-DE"/>
        </w:rPr>
        <w:t>von</w:t>
      </w:r>
      <w:r w:rsidRPr="00086700">
        <w:rPr>
          <w:rFonts w:eastAsia="Times New Roman" w:cs="Arial"/>
          <w:sz w:val="20"/>
          <w:szCs w:val="20"/>
          <w:lang w:val="de-DE" w:eastAsia="de-DE"/>
        </w:rPr>
        <w:tab/>
      </w:r>
      <w:r w:rsidRPr="00086700">
        <w:rPr>
          <w:rFonts w:eastAsia="Times New Roman" w:cs="Arial"/>
          <w:sz w:val="20"/>
          <w:szCs w:val="20"/>
          <w:lang w:val="de-DE" w:eastAsia="de-DE"/>
        </w:rPr>
        <w:tab/>
      </w:r>
      <w:r>
        <w:rPr>
          <w:rFonts w:eastAsia="Times New Roman" w:cs="Arial"/>
          <w:sz w:val="20"/>
          <w:szCs w:val="20"/>
          <w:lang w:val="de-DE" w:eastAsia="de-DE"/>
        </w:rPr>
        <w:tab/>
        <w:t>bis</w:t>
      </w:r>
      <w:r>
        <w:rPr>
          <w:rFonts w:eastAsia="Times New Roman" w:cs="Arial"/>
          <w:sz w:val="20"/>
          <w:szCs w:val="20"/>
          <w:lang w:val="de-DE" w:eastAsia="de-DE"/>
        </w:rPr>
        <w:tab/>
      </w:r>
      <w:r>
        <w:rPr>
          <w:rFonts w:eastAsia="Times New Roman" w:cs="Arial"/>
          <w:sz w:val="20"/>
          <w:szCs w:val="20"/>
          <w:lang w:val="de-DE" w:eastAsia="de-DE"/>
        </w:rPr>
        <w:tab/>
      </w:r>
      <w:r>
        <w:rPr>
          <w:rFonts w:eastAsia="Times New Roman" w:cs="Arial"/>
          <w:sz w:val="20"/>
          <w:szCs w:val="20"/>
          <w:lang w:val="de-DE" w:eastAsia="de-DE"/>
        </w:rPr>
        <w:tab/>
      </w:r>
    </w:p>
    <w:p w14:paraId="5E799C1A" w14:textId="44DD6AA8" w:rsidR="00086700" w:rsidRDefault="00086700" w:rsidP="00093E19">
      <w:pPr>
        <w:pStyle w:val="Textkrper"/>
        <w:tabs>
          <w:tab w:val="left" w:pos="4253"/>
          <w:tab w:val="right" w:leader="dot" w:pos="9498"/>
        </w:tabs>
        <w:spacing w:before="240" w:after="100" w:afterAutospacing="1"/>
        <w:rPr>
          <w:rFonts w:ascii="OfficinaSansEF-Book" w:hAnsi="OfficinaSansEF-Book"/>
          <w:b w:val="0"/>
          <w:bCs w:val="0"/>
          <w:sz w:val="21"/>
          <w:szCs w:val="21"/>
        </w:rPr>
      </w:pPr>
      <w:r w:rsidRPr="00093E19">
        <w:rPr>
          <w:rFonts w:ascii="OfficinaSansEF-Book" w:hAnsi="OfficinaSansEF-Book"/>
          <w:b w:val="0"/>
          <w:bCs w:val="0"/>
          <w:sz w:val="21"/>
          <w:szCs w:val="21"/>
        </w:rPr>
        <w:sym w:font="Wingdings" w:char="F0A8"/>
      </w:r>
      <w:r w:rsidRPr="00093E19">
        <w:rPr>
          <w:rFonts w:ascii="OfficinaSansEF-Book" w:hAnsi="OfficinaSansEF-Book"/>
          <w:b w:val="0"/>
          <w:bCs w:val="0"/>
          <w:sz w:val="21"/>
          <w:szCs w:val="21"/>
        </w:rPr>
        <w:t xml:space="preserve"> </w:t>
      </w:r>
      <w:r w:rsidR="00093E19">
        <w:rPr>
          <w:rFonts w:ascii="OfficinaSansEF-Book" w:hAnsi="OfficinaSansEF-Book"/>
          <w:b w:val="0"/>
          <w:bCs w:val="0"/>
          <w:sz w:val="21"/>
          <w:szCs w:val="21"/>
        </w:rPr>
        <w:t>Festwirtschaft</w:t>
      </w:r>
      <w:r w:rsidR="00093E19">
        <w:rPr>
          <w:rFonts w:ascii="OfficinaSansEF-Book" w:hAnsi="OfficinaSansEF-Book"/>
          <w:b w:val="0"/>
          <w:bCs w:val="0"/>
          <w:sz w:val="21"/>
          <w:szCs w:val="21"/>
        </w:rPr>
        <w:tab/>
      </w:r>
      <w:r w:rsidR="00093E19" w:rsidRPr="00093E19">
        <w:rPr>
          <w:rFonts w:ascii="OfficinaSansEF-Book" w:hAnsi="OfficinaSansEF-Book"/>
          <w:b w:val="0"/>
          <w:bCs w:val="0"/>
          <w:sz w:val="21"/>
          <w:szCs w:val="21"/>
        </w:rPr>
        <w:sym w:font="Wingdings" w:char="F0A8"/>
      </w:r>
      <w:r w:rsidR="00093E19" w:rsidRPr="00093E19">
        <w:rPr>
          <w:rFonts w:ascii="OfficinaSansEF-Book" w:hAnsi="OfficinaSansEF-Book"/>
          <w:b w:val="0"/>
          <w:bCs w:val="0"/>
          <w:sz w:val="21"/>
          <w:szCs w:val="21"/>
        </w:rPr>
        <w:t xml:space="preserve"> </w:t>
      </w:r>
      <w:r w:rsidR="00093E19">
        <w:rPr>
          <w:rFonts w:ascii="OfficinaSansEF-Book" w:hAnsi="OfficinaSansEF-Book"/>
          <w:b w:val="0"/>
          <w:bCs w:val="0"/>
          <w:sz w:val="21"/>
          <w:szCs w:val="21"/>
        </w:rPr>
        <w:t>vorübergehender Klein- oder Mittelverkauf</w:t>
      </w:r>
    </w:p>
    <w:p w14:paraId="3D3BB654" w14:textId="2F1F77A4" w:rsidR="00093E19" w:rsidRPr="00093E19" w:rsidRDefault="00093E19" w:rsidP="00093E19">
      <w:pPr>
        <w:tabs>
          <w:tab w:val="left" w:pos="1985"/>
          <w:tab w:val="left" w:leader="dot" w:pos="3969"/>
          <w:tab w:val="left" w:pos="4253"/>
          <w:tab w:val="left" w:pos="4820"/>
          <w:tab w:val="left" w:leader="dot" w:pos="6237"/>
          <w:tab w:val="left" w:pos="6521"/>
          <w:tab w:val="left" w:pos="7088"/>
          <w:tab w:val="left" w:leader="dot" w:pos="8505"/>
        </w:tabs>
        <w:spacing w:after="100" w:afterAutospacing="1"/>
        <w:rPr>
          <w:rFonts w:cs="Arial"/>
          <w:sz w:val="22"/>
        </w:rPr>
      </w:pPr>
      <w:r w:rsidRPr="00093E19">
        <w:rPr>
          <w:rFonts w:cs="Arial"/>
          <w:sz w:val="22"/>
        </w:rPr>
        <w:t>Grösse des Betriebs</w:t>
      </w:r>
      <w:r>
        <w:rPr>
          <w:rFonts w:cs="Arial"/>
          <w:sz w:val="22"/>
        </w:rPr>
        <w:tab/>
        <w:t>m</w:t>
      </w:r>
      <w:r w:rsidRPr="00093E19">
        <w:rPr>
          <w:rFonts w:cs="Arial"/>
          <w:sz w:val="22"/>
          <w:vertAlign w:val="superscript"/>
        </w:rPr>
        <w:t>2</w:t>
      </w:r>
      <w:r>
        <w:rPr>
          <w:rFonts w:cs="Arial"/>
          <w:sz w:val="22"/>
        </w:rPr>
        <w:t>/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Personen</w:t>
      </w:r>
    </w:p>
    <w:p w14:paraId="4737154B" w14:textId="0E9E2C2A" w:rsidR="00086700" w:rsidRDefault="00086700" w:rsidP="00086700">
      <w:pPr>
        <w:pStyle w:val="Textkrper"/>
        <w:tabs>
          <w:tab w:val="left" w:pos="2410"/>
          <w:tab w:val="left" w:pos="3119"/>
          <w:tab w:val="left" w:pos="3969"/>
          <w:tab w:val="right" w:leader="dot" w:pos="9498"/>
        </w:tabs>
        <w:spacing w:before="240"/>
        <w:ind w:right="-1"/>
        <w:rPr>
          <w:rFonts w:ascii="OfficinaSansEF-Book" w:hAnsi="OfficinaSansEF-Book"/>
          <w:b w:val="0"/>
          <w:bCs w:val="0"/>
          <w:sz w:val="20"/>
        </w:rPr>
      </w:pPr>
    </w:p>
    <w:p w14:paraId="576CF019" w14:textId="5AA2FB69" w:rsidR="00093E19" w:rsidRDefault="00093E19" w:rsidP="00093E19">
      <w:pPr>
        <w:pStyle w:val="Textkrper"/>
        <w:tabs>
          <w:tab w:val="right" w:leader="dot" w:pos="3969"/>
          <w:tab w:val="right" w:pos="4253"/>
          <w:tab w:val="right" w:leader="dot" w:pos="8505"/>
        </w:tabs>
        <w:spacing w:before="240"/>
        <w:rPr>
          <w:rFonts w:ascii="OfficinaSansEF-Book" w:hAnsi="OfficinaSansEF-Book"/>
          <w:b w:val="0"/>
          <w:bCs w:val="0"/>
          <w:sz w:val="20"/>
        </w:rPr>
      </w:pPr>
      <w:r>
        <w:rPr>
          <w:rFonts w:ascii="OfficinaSansEF-Book" w:hAnsi="OfficinaSansEF-Book"/>
          <w:b w:val="0"/>
          <w:bCs w:val="0"/>
          <w:sz w:val="20"/>
        </w:rPr>
        <w:tab/>
      </w:r>
      <w:r>
        <w:rPr>
          <w:rFonts w:ascii="OfficinaSansEF-Book" w:hAnsi="OfficinaSansEF-Book"/>
          <w:b w:val="0"/>
          <w:bCs w:val="0"/>
          <w:sz w:val="20"/>
        </w:rPr>
        <w:tab/>
      </w:r>
      <w:r>
        <w:rPr>
          <w:rFonts w:ascii="OfficinaSansEF-Book" w:hAnsi="OfficinaSansEF-Book"/>
          <w:b w:val="0"/>
          <w:bCs w:val="0"/>
          <w:sz w:val="20"/>
        </w:rPr>
        <w:tab/>
      </w:r>
    </w:p>
    <w:p w14:paraId="090CB113" w14:textId="001A539F" w:rsidR="00093E19" w:rsidRDefault="00093E19" w:rsidP="00093E19">
      <w:pPr>
        <w:pStyle w:val="Textkrper"/>
        <w:tabs>
          <w:tab w:val="left" w:pos="4253"/>
        </w:tabs>
        <w:rPr>
          <w:rFonts w:ascii="OfficinaSansEF-Book" w:hAnsi="OfficinaSansEF-Book"/>
          <w:b w:val="0"/>
          <w:bCs w:val="0"/>
          <w:sz w:val="20"/>
        </w:rPr>
      </w:pPr>
      <w:r>
        <w:rPr>
          <w:rFonts w:ascii="OfficinaSansEF-Book" w:hAnsi="OfficinaSansEF-Book"/>
          <w:b w:val="0"/>
          <w:bCs w:val="0"/>
          <w:sz w:val="20"/>
        </w:rPr>
        <w:t xml:space="preserve"> Ort, Datum</w:t>
      </w:r>
      <w:r>
        <w:rPr>
          <w:rFonts w:ascii="OfficinaSansEF-Book" w:hAnsi="OfficinaSansEF-Book"/>
          <w:b w:val="0"/>
          <w:bCs w:val="0"/>
          <w:sz w:val="20"/>
        </w:rPr>
        <w:tab/>
        <w:t xml:space="preserve"> Unterschrift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7"/>
      </w:tblGrid>
      <w:tr w:rsidR="00093E19" w14:paraId="341E975D" w14:textId="77777777" w:rsidTr="00E60ED3">
        <w:trPr>
          <w:trHeight w:hRule="exact" w:val="704"/>
        </w:trPr>
        <w:tc>
          <w:tcPr>
            <w:tcW w:w="8497" w:type="dxa"/>
          </w:tcPr>
          <w:sdt>
            <w:sdtPr>
              <w:rPr>
                <w:rFonts w:ascii="OfficinaSansEF-Book" w:eastAsiaTheme="minorHAnsi" w:hAnsi="OfficinaSansEF-Book" w:cstheme="minorBidi"/>
                <w:spacing w:val="0"/>
                <w:kern w:val="0"/>
                <w:sz w:val="21"/>
                <w:szCs w:val="22"/>
              </w:rPr>
              <w:alias w:val="Betreff"/>
              <w:tag w:val="Betreff"/>
              <w:id w:val="731056211"/>
              <w:placeholder>
                <w:docPart w:val="1783BAD67BF54386BE2920232DB24EC3"/>
              </w:placeholder>
              <w15:appearance w15:val="hidden"/>
            </w:sdtPr>
            <w:sdtContent>
              <w:p w14:paraId="084529F7" w14:textId="77777777" w:rsidR="00071E07" w:rsidRDefault="00093E19" w:rsidP="00E60ED3">
                <w:pPr>
                  <w:pStyle w:val="Betreff"/>
                  <w:ind w:right="-1"/>
                  <w:rPr>
                    <w:rStyle w:val="BetreffZchn"/>
                  </w:rPr>
                </w:pPr>
                <w:r>
                  <w:rPr>
                    <w:rStyle w:val="BetreffZchn"/>
                  </w:rPr>
                  <w:t>Verfügung</w:t>
                </w:r>
              </w:p>
              <w:p w14:paraId="4DF110CE" w14:textId="7A96DA64" w:rsidR="00093E19" w:rsidRPr="00071E07" w:rsidRDefault="00000000" w:rsidP="00071E07"/>
            </w:sdtContent>
          </w:sdt>
        </w:tc>
      </w:tr>
    </w:tbl>
    <w:p w14:paraId="66591072" w14:textId="5377FD2E" w:rsidR="00071E07" w:rsidRDefault="00071E07" w:rsidP="00071E07">
      <w:pPr>
        <w:pStyle w:val="Textkrper"/>
        <w:tabs>
          <w:tab w:val="left" w:pos="567"/>
          <w:tab w:val="left" w:pos="4253"/>
          <w:tab w:val="right" w:leader="dot" w:pos="9498"/>
        </w:tabs>
        <w:spacing w:before="240"/>
        <w:rPr>
          <w:rFonts w:ascii="OfficinaSansEF-Book" w:hAnsi="OfficinaSansEF-Book"/>
          <w:b w:val="0"/>
          <w:bCs w:val="0"/>
          <w:sz w:val="21"/>
          <w:szCs w:val="21"/>
        </w:rPr>
      </w:pPr>
      <w:r>
        <w:rPr>
          <w:rFonts w:ascii="OfficinaSansEF-Book" w:hAnsi="OfficinaSansEF-Book"/>
          <w:b w:val="0"/>
          <w:bCs w:val="0"/>
          <w:sz w:val="21"/>
          <w:szCs w:val="21"/>
        </w:rPr>
        <w:t xml:space="preserve">Wird durch die Gemeinde Eglisau, Geschäftskreis Bevölkerungsdienste &amp; Sicherheit, ausgefüllt: </w:t>
      </w:r>
    </w:p>
    <w:p w14:paraId="4572E42C" w14:textId="4BB8B244" w:rsidR="00093E19" w:rsidRDefault="00093E19" w:rsidP="002814A8">
      <w:pPr>
        <w:pStyle w:val="Textkrper"/>
        <w:tabs>
          <w:tab w:val="left" w:pos="567"/>
          <w:tab w:val="left" w:pos="4253"/>
          <w:tab w:val="right" w:leader="dot" w:pos="9498"/>
        </w:tabs>
        <w:spacing w:before="240" w:after="120"/>
        <w:rPr>
          <w:rFonts w:ascii="OfficinaSansEF-Book" w:hAnsi="OfficinaSansEF-Book"/>
          <w:b w:val="0"/>
          <w:bCs w:val="0"/>
          <w:sz w:val="21"/>
          <w:szCs w:val="21"/>
        </w:rPr>
      </w:pPr>
      <w:r w:rsidRPr="00093E19">
        <w:rPr>
          <w:rFonts w:ascii="OfficinaSansEF-Book" w:hAnsi="OfficinaSansEF-Book"/>
          <w:b w:val="0"/>
          <w:bCs w:val="0"/>
          <w:sz w:val="21"/>
          <w:szCs w:val="21"/>
        </w:rPr>
        <w:sym w:font="Wingdings" w:char="F0A8"/>
      </w:r>
      <w:r w:rsidRPr="00093E19">
        <w:rPr>
          <w:rFonts w:ascii="OfficinaSansEF-Book" w:hAnsi="OfficinaSansEF-Book"/>
          <w:b w:val="0"/>
          <w:bCs w:val="0"/>
          <w:sz w:val="21"/>
          <w:szCs w:val="21"/>
        </w:rPr>
        <w:t xml:space="preserve"> </w:t>
      </w:r>
      <w:r w:rsidR="00071E07">
        <w:rPr>
          <w:rFonts w:ascii="OfficinaSansEF-Book" w:hAnsi="OfficinaSansEF-Book"/>
          <w:b w:val="0"/>
          <w:bCs w:val="0"/>
          <w:sz w:val="21"/>
          <w:szCs w:val="21"/>
        </w:rPr>
        <w:tab/>
      </w:r>
      <w:r>
        <w:rPr>
          <w:rFonts w:ascii="OfficinaSansEF-Book" w:hAnsi="OfficinaSansEF-Book"/>
          <w:b w:val="0"/>
          <w:bCs w:val="0"/>
          <w:sz w:val="21"/>
          <w:szCs w:val="21"/>
        </w:rPr>
        <w:t xml:space="preserve">Erteilung </w:t>
      </w:r>
      <w:r w:rsidR="008772CE">
        <w:rPr>
          <w:rFonts w:ascii="OfficinaSansEF-Book" w:hAnsi="OfficinaSansEF-Book"/>
          <w:b w:val="0"/>
          <w:bCs w:val="0"/>
          <w:sz w:val="21"/>
          <w:szCs w:val="21"/>
        </w:rPr>
        <w:t xml:space="preserve">des befristeten Patentes </w:t>
      </w:r>
    </w:p>
    <w:p w14:paraId="4992D752" w14:textId="68835649" w:rsidR="00093E19" w:rsidRDefault="00093E19" w:rsidP="00071E07">
      <w:pPr>
        <w:pStyle w:val="Textkrper"/>
        <w:tabs>
          <w:tab w:val="left" w:pos="567"/>
          <w:tab w:val="left" w:pos="4253"/>
          <w:tab w:val="right" w:leader="dot" w:pos="9498"/>
        </w:tabs>
        <w:spacing w:after="100" w:afterAutospacing="1"/>
        <w:rPr>
          <w:rFonts w:ascii="OfficinaSansEF-Book" w:hAnsi="OfficinaSansEF-Book"/>
          <w:b w:val="0"/>
          <w:bCs w:val="0"/>
          <w:sz w:val="21"/>
          <w:szCs w:val="21"/>
        </w:rPr>
      </w:pPr>
      <w:r w:rsidRPr="00093E19">
        <w:rPr>
          <w:rFonts w:ascii="OfficinaSansEF-Book" w:hAnsi="OfficinaSansEF-Book"/>
          <w:b w:val="0"/>
          <w:bCs w:val="0"/>
          <w:sz w:val="21"/>
          <w:szCs w:val="21"/>
        </w:rPr>
        <w:sym w:font="Wingdings" w:char="F0A8"/>
      </w:r>
      <w:r w:rsidRPr="00093E19">
        <w:rPr>
          <w:rFonts w:ascii="OfficinaSansEF-Book" w:hAnsi="OfficinaSansEF-Book"/>
          <w:b w:val="0"/>
          <w:bCs w:val="0"/>
          <w:sz w:val="21"/>
          <w:szCs w:val="21"/>
        </w:rPr>
        <w:t xml:space="preserve"> </w:t>
      </w:r>
      <w:r w:rsidR="00071E07">
        <w:rPr>
          <w:rFonts w:ascii="OfficinaSansEF-Book" w:hAnsi="OfficinaSansEF-Book"/>
          <w:b w:val="0"/>
          <w:bCs w:val="0"/>
          <w:sz w:val="21"/>
          <w:szCs w:val="21"/>
        </w:rPr>
        <w:tab/>
      </w:r>
      <w:r>
        <w:rPr>
          <w:rFonts w:ascii="OfficinaSansEF-Book" w:hAnsi="OfficinaSansEF-Book"/>
          <w:b w:val="0"/>
          <w:bCs w:val="0"/>
          <w:sz w:val="21"/>
          <w:szCs w:val="21"/>
        </w:rPr>
        <w:t>Abweisung des Gesuchs (</w:t>
      </w:r>
      <w:proofErr w:type="spellStart"/>
      <w:r>
        <w:rPr>
          <w:rFonts w:ascii="OfficinaSansEF-Book" w:hAnsi="OfficinaSansEF-Book"/>
          <w:b w:val="0"/>
          <w:bCs w:val="0"/>
          <w:sz w:val="21"/>
          <w:szCs w:val="21"/>
        </w:rPr>
        <w:t>gemäss</w:t>
      </w:r>
      <w:proofErr w:type="spellEnd"/>
      <w:r>
        <w:rPr>
          <w:rFonts w:ascii="OfficinaSansEF-Book" w:hAnsi="OfficinaSansEF-Book"/>
          <w:b w:val="0"/>
          <w:bCs w:val="0"/>
          <w:sz w:val="21"/>
          <w:szCs w:val="21"/>
        </w:rPr>
        <w:t xml:space="preserve"> beiliegender Begründung)</w:t>
      </w:r>
    </w:p>
    <w:p w14:paraId="64ED8F62" w14:textId="7FD99198" w:rsidR="00086700" w:rsidRDefault="00093E19" w:rsidP="00093E19">
      <w:pPr>
        <w:spacing w:after="100" w:afterAutospacing="1"/>
        <w:ind w:right="-1"/>
        <w:rPr>
          <w:rFonts w:ascii="OfficinaSansEF-Bold" w:hAnsi="OfficinaSansEF-Bold" w:cs="Arial"/>
          <w:sz w:val="22"/>
        </w:rPr>
      </w:pPr>
      <w:r w:rsidRPr="00093E19">
        <w:rPr>
          <w:rFonts w:ascii="OfficinaSansEF-Bold" w:hAnsi="OfficinaSansEF-Bold" w:cs="Arial"/>
          <w:sz w:val="22"/>
        </w:rPr>
        <w:t>Auflagen und Bedingungen</w:t>
      </w:r>
    </w:p>
    <w:p w14:paraId="351E6800" w14:textId="7FF6CC14" w:rsidR="00093E19" w:rsidRDefault="00093E19" w:rsidP="002814A8">
      <w:pPr>
        <w:pStyle w:val="Textkrper"/>
        <w:tabs>
          <w:tab w:val="left" w:pos="567"/>
          <w:tab w:val="left" w:pos="4253"/>
          <w:tab w:val="right" w:leader="dot" w:pos="9498"/>
        </w:tabs>
        <w:spacing w:before="240" w:after="120"/>
        <w:ind w:left="561" w:hanging="561"/>
        <w:rPr>
          <w:rFonts w:ascii="OfficinaSansEF-Book" w:hAnsi="OfficinaSansEF-Book"/>
          <w:b w:val="0"/>
          <w:bCs w:val="0"/>
          <w:sz w:val="21"/>
          <w:szCs w:val="21"/>
        </w:rPr>
      </w:pPr>
      <w:r w:rsidRPr="00093E19">
        <w:rPr>
          <w:rFonts w:ascii="OfficinaSansEF-Book" w:hAnsi="OfficinaSansEF-Book"/>
          <w:b w:val="0"/>
          <w:bCs w:val="0"/>
          <w:sz w:val="21"/>
          <w:szCs w:val="21"/>
        </w:rPr>
        <w:sym w:font="Wingdings" w:char="F0A8"/>
      </w:r>
      <w:r w:rsidRPr="00093E19">
        <w:rPr>
          <w:rFonts w:ascii="OfficinaSansEF-Book" w:hAnsi="OfficinaSansEF-Book"/>
          <w:b w:val="0"/>
          <w:bCs w:val="0"/>
          <w:sz w:val="21"/>
          <w:szCs w:val="21"/>
        </w:rPr>
        <w:t xml:space="preserve"> </w:t>
      </w:r>
      <w:r w:rsidR="00071E07">
        <w:rPr>
          <w:rFonts w:ascii="OfficinaSansEF-Book" w:hAnsi="OfficinaSansEF-Book"/>
          <w:b w:val="0"/>
          <w:bCs w:val="0"/>
          <w:sz w:val="21"/>
          <w:szCs w:val="21"/>
        </w:rPr>
        <w:tab/>
      </w:r>
      <w:r w:rsidR="008772CE">
        <w:rPr>
          <w:rFonts w:ascii="OfficinaSansEF-Book" w:hAnsi="OfficinaSansEF-Book"/>
          <w:b w:val="0"/>
          <w:bCs w:val="0"/>
          <w:sz w:val="21"/>
          <w:szCs w:val="21"/>
        </w:rPr>
        <w:t xml:space="preserve">Die gesetzlichen Bestimmungen des Gastgewerbegesetzes und des Jugendschutzes sind einzuhalten. An Minderjährige darf kein Alkohol ausgeschenkt werden. Verantwortlich ist jeweils der bzw. die Bar- und/oder </w:t>
      </w:r>
      <w:proofErr w:type="spellStart"/>
      <w:r w:rsidR="008772CE">
        <w:rPr>
          <w:rFonts w:ascii="OfficinaSansEF-Book" w:hAnsi="OfficinaSansEF-Book"/>
          <w:b w:val="0"/>
          <w:bCs w:val="0"/>
          <w:sz w:val="21"/>
          <w:szCs w:val="21"/>
        </w:rPr>
        <w:t>FestwirtschaftsbetreiberIn</w:t>
      </w:r>
      <w:proofErr w:type="spellEnd"/>
      <w:r w:rsidR="008772CE">
        <w:rPr>
          <w:rFonts w:ascii="OfficinaSansEF-Book" w:hAnsi="OfficinaSansEF-Book"/>
          <w:b w:val="0"/>
          <w:bCs w:val="0"/>
          <w:sz w:val="21"/>
          <w:szCs w:val="21"/>
        </w:rPr>
        <w:t>. Der Verfügung liegt das</w:t>
      </w:r>
      <w:r w:rsidR="00071E07">
        <w:rPr>
          <w:rFonts w:ascii="OfficinaSansEF-Book" w:hAnsi="OfficinaSansEF-Book"/>
          <w:b w:val="0"/>
          <w:bCs w:val="0"/>
          <w:sz w:val="21"/>
          <w:szCs w:val="21"/>
        </w:rPr>
        <w:t xml:space="preserve"> Merkblatt</w:t>
      </w:r>
      <w:r>
        <w:rPr>
          <w:rFonts w:ascii="OfficinaSansEF-Book" w:hAnsi="OfficinaSansEF-Book"/>
          <w:b w:val="0"/>
          <w:bCs w:val="0"/>
          <w:sz w:val="21"/>
          <w:szCs w:val="21"/>
        </w:rPr>
        <w:t xml:space="preserve"> über den Verkauf von leichtverderblichen Lebensmittel</w:t>
      </w:r>
      <w:r w:rsidR="00071E07">
        <w:rPr>
          <w:rFonts w:ascii="OfficinaSansEF-Book" w:hAnsi="OfficinaSansEF-Book"/>
          <w:b w:val="0"/>
          <w:bCs w:val="0"/>
          <w:sz w:val="21"/>
          <w:szCs w:val="21"/>
        </w:rPr>
        <w:t>n</w:t>
      </w:r>
      <w:r>
        <w:rPr>
          <w:rFonts w:ascii="OfficinaSansEF-Book" w:hAnsi="OfficinaSansEF-Book"/>
          <w:b w:val="0"/>
          <w:bCs w:val="0"/>
          <w:sz w:val="21"/>
          <w:szCs w:val="21"/>
        </w:rPr>
        <w:t xml:space="preserve"> im Freien </w:t>
      </w:r>
      <w:r w:rsidR="008772CE">
        <w:rPr>
          <w:rFonts w:ascii="OfficinaSansEF-Book" w:hAnsi="OfficinaSansEF-Book"/>
          <w:b w:val="0"/>
          <w:bCs w:val="0"/>
          <w:sz w:val="21"/>
          <w:szCs w:val="21"/>
        </w:rPr>
        <w:t xml:space="preserve">bei. Die Regeln sind auch in Innenräumen anzuwenden und das Personal muss entsprechend durch den Veranstalter instruiert werden. </w:t>
      </w:r>
    </w:p>
    <w:p w14:paraId="6A888D15" w14:textId="300CDE9C" w:rsidR="00093E19" w:rsidRDefault="00093E19" w:rsidP="00071E07">
      <w:pPr>
        <w:pStyle w:val="Textkrper"/>
        <w:tabs>
          <w:tab w:val="left" w:pos="567"/>
          <w:tab w:val="left" w:pos="4253"/>
          <w:tab w:val="right" w:leader="dot" w:pos="9498"/>
        </w:tabs>
        <w:spacing w:after="100" w:afterAutospacing="1"/>
        <w:rPr>
          <w:rFonts w:ascii="OfficinaSansEF-Book" w:hAnsi="OfficinaSansEF-Book"/>
          <w:b w:val="0"/>
          <w:bCs w:val="0"/>
          <w:sz w:val="21"/>
          <w:szCs w:val="21"/>
        </w:rPr>
      </w:pPr>
      <w:r w:rsidRPr="00093E19">
        <w:rPr>
          <w:rFonts w:ascii="OfficinaSansEF-Book" w:hAnsi="OfficinaSansEF-Book"/>
          <w:b w:val="0"/>
          <w:bCs w:val="0"/>
          <w:sz w:val="21"/>
          <w:szCs w:val="21"/>
        </w:rPr>
        <w:sym w:font="Wingdings" w:char="F0A8"/>
      </w:r>
      <w:r w:rsidRPr="00093E19">
        <w:rPr>
          <w:rFonts w:ascii="OfficinaSansEF-Book" w:hAnsi="OfficinaSansEF-Book"/>
          <w:b w:val="0"/>
          <w:bCs w:val="0"/>
          <w:sz w:val="21"/>
          <w:szCs w:val="21"/>
        </w:rPr>
        <w:t xml:space="preserve"> </w:t>
      </w:r>
      <w:r w:rsidR="00071E07">
        <w:rPr>
          <w:rFonts w:ascii="OfficinaSansEF-Book" w:hAnsi="OfficinaSansEF-Book"/>
          <w:b w:val="0"/>
          <w:bCs w:val="0"/>
          <w:sz w:val="21"/>
          <w:szCs w:val="21"/>
        </w:rPr>
        <w:tab/>
      </w:r>
      <w:r>
        <w:rPr>
          <w:rFonts w:ascii="OfficinaSansEF-Book" w:hAnsi="OfficinaSansEF-Book"/>
          <w:b w:val="0"/>
          <w:bCs w:val="0"/>
          <w:sz w:val="21"/>
          <w:szCs w:val="21"/>
        </w:rPr>
        <w:t>siehe separates Schreiben</w:t>
      </w:r>
    </w:p>
    <w:p w14:paraId="263C6D15" w14:textId="0FC0A24E" w:rsidR="00093E19" w:rsidRDefault="00071E07" w:rsidP="00093E19">
      <w:pPr>
        <w:spacing w:after="100" w:afterAutospacing="1"/>
        <w:ind w:right="-1"/>
        <w:rPr>
          <w:rFonts w:ascii="OfficinaSansEF-Bold" w:hAnsi="OfficinaSansEF-Bold" w:cs="Arial"/>
          <w:sz w:val="22"/>
        </w:rPr>
      </w:pPr>
      <w:r>
        <w:rPr>
          <w:rFonts w:ascii="OfficinaSansEF-Bold" w:hAnsi="OfficinaSansEF-Bold" w:cs="Arial"/>
          <w:sz w:val="22"/>
        </w:rPr>
        <w:t>Gebühr</w:t>
      </w:r>
    </w:p>
    <w:p w14:paraId="1CBA6AB5" w14:textId="42A892EF" w:rsidR="00093E19" w:rsidRDefault="00071E07" w:rsidP="00093E19">
      <w:pPr>
        <w:pStyle w:val="Textkrper"/>
        <w:tabs>
          <w:tab w:val="left" w:pos="4253"/>
          <w:tab w:val="right" w:leader="dot" w:pos="9498"/>
        </w:tabs>
        <w:spacing w:after="100" w:afterAutospacing="1"/>
        <w:rPr>
          <w:rFonts w:ascii="OfficinaSansEF-Book" w:hAnsi="OfficinaSansEF-Book"/>
          <w:b w:val="0"/>
          <w:bCs w:val="0"/>
          <w:sz w:val="21"/>
          <w:szCs w:val="21"/>
        </w:rPr>
      </w:pPr>
      <w:r>
        <w:rPr>
          <w:rFonts w:ascii="OfficinaSansEF-Book" w:hAnsi="OfficinaSansEF-Book"/>
          <w:b w:val="0"/>
          <w:bCs w:val="0"/>
          <w:sz w:val="21"/>
          <w:szCs w:val="21"/>
        </w:rPr>
        <w:t>Die Gebühren richten sich nach Art. 56 des Gebührentarif der Gemeinde Eglisau</w:t>
      </w:r>
      <w:r w:rsidR="002814A8">
        <w:rPr>
          <w:rFonts w:ascii="OfficinaSansEF-Book" w:hAnsi="OfficinaSansEF-Book"/>
          <w:b w:val="0"/>
          <w:bCs w:val="0"/>
          <w:sz w:val="21"/>
          <w:szCs w:val="21"/>
        </w:rPr>
        <w:t>. Die Gebühr ist innert 30 Tagen mit der beiliegenden Rechnung zu bezahlen.</w:t>
      </w:r>
    </w:p>
    <w:p w14:paraId="0DF5E5AC" w14:textId="79675574" w:rsidR="00071E07" w:rsidRDefault="00071E07" w:rsidP="00071E07">
      <w:pPr>
        <w:tabs>
          <w:tab w:val="left" w:pos="567"/>
          <w:tab w:val="left" w:leader="dot" w:pos="2835"/>
        </w:tabs>
        <w:spacing w:after="100" w:afterAutospacing="1"/>
        <w:rPr>
          <w:rFonts w:cs="Arial"/>
          <w:sz w:val="22"/>
        </w:rPr>
      </w:pPr>
      <w:r w:rsidRPr="00071E07">
        <w:rPr>
          <w:rFonts w:cs="Arial"/>
          <w:sz w:val="22"/>
        </w:rPr>
        <w:t xml:space="preserve">Fr.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</w:p>
    <w:p w14:paraId="368CFE98" w14:textId="77777777" w:rsidR="002814A8" w:rsidRDefault="002814A8" w:rsidP="00071E07">
      <w:pPr>
        <w:tabs>
          <w:tab w:val="left" w:pos="567"/>
          <w:tab w:val="left" w:leader="dot" w:pos="2835"/>
        </w:tabs>
        <w:spacing w:after="100" w:afterAutospacing="1"/>
        <w:rPr>
          <w:rFonts w:cs="Arial"/>
          <w:sz w:val="22"/>
        </w:rPr>
      </w:pPr>
    </w:p>
    <w:p w14:paraId="44095569" w14:textId="4F220D5D" w:rsidR="00093E19" w:rsidRDefault="00071E07" w:rsidP="00071E07">
      <w:pPr>
        <w:tabs>
          <w:tab w:val="left" w:pos="4253"/>
        </w:tabs>
        <w:spacing w:after="100" w:afterAutospacing="1"/>
        <w:ind w:right="-1"/>
        <w:rPr>
          <w:rFonts w:ascii="OfficinaSansEF-Bold" w:hAnsi="OfficinaSansEF-Bold" w:cs="Arial"/>
          <w:sz w:val="22"/>
          <w:lang w:val="de-DE"/>
        </w:rPr>
      </w:pPr>
      <w:r w:rsidRPr="00071E07">
        <w:rPr>
          <w:rFonts w:cs="Arial"/>
          <w:sz w:val="22"/>
          <w:lang w:val="de-DE"/>
        </w:rPr>
        <w:t>Eglisau,</w:t>
      </w:r>
      <w:r>
        <w:rPr>
          <w:rFonts w:ascii="OfficinaSansEF-Bold" w:hAnsi="OfficinaSansEF-Bold" w:cs="Arial"/>
          <w:sz w:val="22"/>
          <w:lang w:val="de-DE"/>
        </w:rPr>
        <w:t xml:space="preserve"> </w:t>
      </w:r>
      <w:r>
        <w:rPr>
          <w:rFonts w:ascii="OfficinaSansEF-Bold" w:hAnsi="OfficinaSansEF-Bold" w:cs="Arial"/>
          <w:sz w:val="22"/>
          <w:lang w:val="de-DE"/>
        </w:rPr>
        <w:tab/>
        <w:t>Gemeinde Eglisau</w:t>
      </w:r>
    </w:p>
    <w:p w14:paraId="2D73C7C5" w14:textId="77777777" w:rsidR="00071E07" w:rsidRDefault="00071E07" w:rsidP="00071E07">
      <w:pPr>
        <w:tabs>
          <w:tab w:val="left" w:pos="4253"/>
        </w:tabs>
        <w:spacing w:after="100" w:afterAutospacing="1"/>
        <w:ind w:right="-1"/>
        <w:rPr>
          <w:rFonts w:ascii="OfficinaSansEF-Bold" w:hAnsi="OfficinaSansEF-Bold" w:cs="Arial"/>
          <w:sz w:val="22"/>
          <w:lang w:val="de-DE"/>
        </w:rPr>
      </w:pPr>
    </w:p>
    <w:p w14:paraId="652DAFC1" w14:textId="71B54790" w:rsidR="00071E07" w:rsidRPr="00093E19" w:rsidRDefault="00071E07" w:rsidP="00071E07">
      <w:pPr>
        <w:tabs>
          <w:tab w:val="left" w:pos="4253"/>
        </w:tabs>
        <w:spacing w:after="100" w:afterAutospacing="1"/>
        <w:ind w:right="-1"/>
        <w:rPr>
          <w:rFonts w:ascii="OfficinaSansEF-Bold" w:hAnsi="OfficinaSansEF-Bold" w:cs="Arial"/>
          <w:sz w:val="22"/>
          <w:lang w:val="de-DE"/>
        </w:rPr>
      </w:pPr>
      <w:r>
        <w:rPr>
          <w:rFonts w:ascii="OfficinaSansEF-Bold" w:hAnsi="OfficinaSansEF-Bold" w:cs="Arial"/>
          <w:sz w:val="22"/>
          <w:lang w:val="de-DE"/>
        </w:rPr>
        <w:tab/>
        <w:t>Bevölkerungsdienste &amp; Sicherheit</w:t>
      </w:r>
    </w:p>
    <w:p w14:paraId="5F612C22" w14:textId="77777777" w:rsidR="00086700" w:rsidRDefault="00086700" w:rsidP="00086700">
      <w:pPr>
        <w:pStyle w:val="Textkrper"/>
        <w:tabs>
          <w:tab w:val="left" w:pos="2410"/>
          <w:tab w:val="left" w:pos="3119"/>
          <w:tab w:val="left" w:pos="3969"/>
          <w:tab w:val="right" w:leader="dot" w:pos="9498"/>
        </w:tabs>
        <w:spacing w:before="240"/>
        <w:ind w:right="-1"/>
        <w:rPr>
          <w:rFonts w:ascii="OfficinaSansEF-Book" w:hAnsi="OfficinaSansEF-Book"/>
          <w:b w:val="0"/>
          <w:bCs w:val="0"/>
          <w:sz w:val="20"/>
        </w:rPr>
      </w:pPr>
    </w:p>
    <w:p w14:paraId="064FE326" w14:textId="77777777" w:rsidR="00071E07" w:rsidRDefault="00071E07" w:rsidP="00086700">
      <w:pPr>
        <w:pStyle w:val="Textkrper"/>
        <w:tabs>
          <w:tab w:val="left" w:pos="2410"/>
          <w:tab w:val="left" w:pos="3119"/>
          <w:tab w:val="left" w:pos="3969"/>
          <w:tab w:val="right" w:leader="dot" w:pos="9498"/>
        </w:tabs>
        <w:spacing w:before="240"/>
        <w:ind w:right="-1"/>
        <w:rPr>
          <w:rFonts w:ascii="OfficinaSansEF-Book" w:hAnsi="OfficinaSansEF-Book"/>
          <w:b w:val="0"/>
          <w:bCs w:val="0"/>
          <w:sz w:val="20"/>
        </w:rPr>
      </w:pPr>
    </w:p>
    <w:p w14:paraId="6D2C3F77" w14:textId="77777777" w:rsidR="00071E07" w:rsidRDefault="00071E07" w:rsidP="00086700">
      <w:pPr>
        <w:pStyle w:val="Textkrper"/>
        <w:tabs>
          <w:tab w:val="left" w:pos="2410"/>
          <w:tab w:val="left" w:pos="3119"/>
          <w:tab w:val="left" w:pos="3969"/>
          <w:tab w:val="right" w:leader="dot" w:pos="9498"/>
        </w:tabs>
        <w:spacing w:before="240"/>
        <w:ind w:right="-1"/>
        <w:rPr>
          <w:rFonts w:ascii="OfficinaSansEF-Book" w:hAnsi="OfficinaSansEF-Book"/>
          <w:b w:val="0"/>
          <w:bCs w:val="0"/>
          <w:sz w:val="20"/>
        </w:rPr>
      </w:pPr>
    </w:p>
    <w:p w14:paraId="776AEF75" w14:textId="33B9C5F8" w:rsidR="00071E07" w:rsidRDefault="00071E07" w:rsidP="00086700">
      <w:pPr>
        <w:pStyle w:val="Textkrper"/>
        <w:tabs>
          <w:tab w:val="left" w:pos="2410"/>
          <w:tab w:val="left" w:pos="3119"/>
          <w:tab w:val="left" w:pos="3969"/>
          <w:tab w:val="right" w:leader="dot" w:pos="9498"/>
        </w:tabs>
        <w:spacing w:before="240"/>
        <w:ind w:right="-1"/>
        <w:rPr>
          <w:rFonts w:ascii="OfficinaSansEF-Book" w:hAnsi="OfficinaSansEF-Book"/>
          <w:b w:val="0"/>
          <w:bCs w:val="0"/>
          <w:sz w:val="20"/>
        </w:rPr>
      </w:pPr>
      <w:r>
        <w:rPr>
          <w:rFonts w:ascii="OfficinaSansEF-Book" w:hAnsi="OfficinaSansEF-Book"/>
          <w:b w:val="0"/>
          <w:bCs w:val="0"/>
          <w:sz w:val="20"/>
        </w:rPr>
        <w:t xml:space="preserve">Kopie per E-Mail an: </w:t>
      </w:r>
    </w:p>
    <w:p w14:paraId="2745848F" w14:textId="6074ECA0" w:rsidR="00071E07" w:rsidRDefault="00071E07" w:rsidP="00071E07">
      <w:pPr>
        <w:pStyle w:val="Textkrper"/>
        <w:numPr>
          <w:ilvl w:val="0"/>
          <w:numId w:val="6"/>
        </w:numPr>
        <w:tabs>
          <w:tab w:val="left" w:pos="2410"/>
          <w:tab w:val="left" w:pos="3119"/>
          <w:tab w:val="left" w:pos="3969"/>
          <w:tab w:val="right" w:leader="dot" w:pos="9498"/>
        </w:tabs>
        <w:ind w:left="714" w:hanging="357"/>
        <w:rPr>
          <w:rFonts w:ascii="OfficinaSansEF-Book" w:hAnsi="OfficinaSansEF-Book"/>
          <w:b w:val="0"/>
          <w:bCs w:val="0"/>
          <w:sz w:val="20"/>
        </w:rPr>
      </w:pPr>
      <w:r>
        <w:rPr>
          <w:rFonts w:ascii="OfficinaSansEF-Book" w:hAnsi="OfficinaSansEF-Book"/>
          <w:b w:val="0"/>
          <w:bCs w:val="0"/>
          <w:sz w:val="20"/>
        </w:rPr>
        <w:t>Stadtpolizei Bülach</w:t>
      </w:r>
    </w:p>
    <w:sectPr w:rsidR="00071E07" w:rsidSect="00FC155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841" w:bottom="993" w:left="1418" w:header="709" w:footer="2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86A94" w14:textId="77777777" w:rsidR="00FC1553" w:rsidRDefault="00FC1553" w:rsidP="00D9743E">
      <w:r>
        <w:separator/>
      </w:r>
    </w:p>
  </w:endnote>
  <w:endnote w:type="continuationSeparator" w:id="0">
    <w:p w14:paraId="374E1EA2" w14:textId="77777777" w:rsidR="00FC1553" w:rsidRDefault="00FC1553" w:rsidP="00D9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fficinaSansEF-Book">
    <w:panose1 w:val="02000506050000020004"/>
    <w:charset w:val="00"/>
    <w:family w:val="auto"/>
    <w:pitch w:val="variable"/>
    <w:sig w:usb0="8000002F" w:usb1="4000204A" w:usb2="00000000" w:usb3="00000000" w:csb0="00000001" w:csb1="00000000"/>
    <w:embedRegular r:id="rId1" w:fontKey="{BAC361E5-2369-4C62-93B5-EC38DD70B081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fficinaSansEF-Bold">
    <w:panose1 w:val="02000506050000020004"/>
    <w:charset w:val="00"/>
    <w:family w:val="auto"/>
    <w:pitch w:val="variable"/>
    <w:sig w:usb0="8000002F" w:usb1="4000204A" w:usb2="00000000" w:usb3="00000000" w:csb0="00000001" w:csb1="00000000"/>
    <w:embedRegular r:id="rId2" w:fontKey="{3E15E2B6-FC46-48C8-8CAE-B10D1E564E35}"/>
  </w:font>
  <w:font w:name="OfficinaSansEF-BookIta">
    <w:panose1 w:val="02000506060000020004"/>
    <w:charset w:val="00"/>
    <w:family w:val="auto"/>
    <w:pitch w:val="variable"/>
    <w:sig w:usb0="8000002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3FE28" w14:textId="77777777" w:rsidR="00C03DCD" w:rsidRDefault="00C03DCD" w:rsidP="00D9743E">
    <w:pPr>
      <w:spacing w:after="120"/>
      <w:ind w:right="-1562"/>
    </w:pPr>
    <w:r w:rsidRPr="00E272E1">
      <w:rPr>
        <w:rFonts w:ascii="OfficinaSansEF-Bold" w:hAnsi="OfficinaSansEF-Bold" w:cs="Arial"/>
        <w:sz w:val="18"/>
        <w:szCs w:val="18"/>
      </w:rPr>
      <w:t xml:space="preserve">Gemeindeverwaltung </w:t>
    </w:r>
    <w:r>
      <w:rPr>
        <w:rFonts w:cs="Arial"/>
        <w:sz w:val="18"/>
        <w:szCs w:val="18"/>
      </w:rPr>
      <w:t xml:space="preserve">| </w:t>
    </w:r>
    <w:r w:rsidRPr="00E272E1">
      <w:rPr>
        <w:rFonts w:cs="Arial"/>
        <w:sz w:val="18"/>
        <w:szCs w:val="18"/>
      </w:rPr>
      <w:t xml:space="preserve">Obergass 17 </w:t>
    </w:r>
    <w:r>
      <w:rPr>
        <w:rFonts w:cs="Arial"/>
        <w:sz w:val="18"/>
        <w:szCs w:val="18"/>
      </w:rPr>
      <w:t xml:space="preserve">| Postfach | </w:t>
    </w:r>
    <w:r w:rsidRPr="00E272E1">
      <w:rPr>
        <w:rFonts w:cs="Arial"/>
        <w:sz w:val="18"/>
        <w:szCs w:val="18"/>
      </w:rPr>
      <w:t xml:space="preserve">8193 Eglisau </w:t>
    </w:r>
    <w:r>
      <w:rPr>
        <w:rFonts w:cs="Arial"/>
        <w:sz w:val="18"/>
        <w:szCs w:val="18"/>
      </w:rPr>
      <w:t xml:space="preserve">| </w:t>
    </w:r>
    <w:r w:rsidRPr="00E272E1">
      <w:rPr>
        <w:rFonts w:cs="Arial"/>
        <w:sz w:val="18"/>
        <w:szCs w:val="18"/>
      </w:rPr>
      <w:t>Telefon 043 422 35 0</w:t>
    </w:r>
    <w:r w:rsidR="00521662">
      <w:rPr>
        <w:rFonts w:cs="Arial"/>
        <w:sz w:val="18"/>
        <w:szCs w:val="18"/>
      </w:rPr>
      <w:t>2</w:t>
    </w:r>
    <w:r>
      <w:rPr>
        <w:rFonts w:cs="Arial"/>
        <w:sz w:val="18"/>
        <w:szCs w:val="18"/>
      </w:rPr>
      <w:t xml:space="preserve"> | </w:t>
    </w:r>
    <w:r w:rsidRPr="00E272E1">
      <w:rPr>
        <w:rFonts w:cs="Arial"/>
        <w:sz w:val="18"/>
        <w:szCs w:val="18"/>
      </w:rPr>
      <w:t>info@</w:t>
    </w:r>
    <w:r>
      <w:rPr>
        <w:rFonts w:cs="Arial"/>
        <w:sz w:val="18"/>
        <w:szCs w:val="18"/>
      </w:rPr>
      <w:t>eglisau</w:t>
    </w:r>
    <w:r w:rsidRPr="00E272E1">
      <w:rPr>
        <w:rFonts w:cs="Arial"/>
        <w:sz w:val="18"/>
        <w:szCs w:val="18"/>
      </w:rPr>
      <w:t xml:space="preserve">.ch </w:t>
    </w:r>
    <w:r>
      <w:rPr>
        <w:rFonts w:cs="Arial"/>
        <w:sz w:val="18"/>
        <w:szCs w:val="18"/>
      </w:rPr>
      <w:t xml:space="preserve">| </w:t>
    </w:r>
    <w:r w:rsidRPr="00E272E1">
      <w:rPr>
        <w:rFonts w:cs="Arial"/>
        <w:sz w:val="18"/>
        <w:szCs w:val="18"/>
      </w:rPr>
      <w:t>eglisau.ch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A7E4" w14:textId="77777777" w:rsidR="00C03DCD" w:rsidRDefault="00C03DCD" w:rsidP="008A0583">
    <w:pPr>
      <w:spacing w:after="120"/>
      <w:ind w:right="-1562"/>
    </w:pPr>
    <w:r w:rsidRPr="00E272E1">
      <w:rPr>
        <w:rFonts w:ascii="OfficinaSansEF-Bold" w:hAnsi="OfficinaSansEF-Bold" w:cs="Arial"/>
        <w:sz w:val="18"/>
        <w:szCs w:val="18"/>
      </w:rPr>
      <w:t xml:space="preserve">Gemeindeverwaltung </w:t>
    </w:r>
    <w:r>
      <w:rPr>
        <w:rFonts w:cs="Arial"/>
        <w:sz w:val="18"/>
        <w:szCs w:val="18"/>
      </w:rPr>
      <w:t xml:space="preserve">| </w:t>
    </w:r>
    <w:r w:rsidRPr="00E272E1">
      <w:rPr>
        <w:rFonts w:cs="Arial"/>
        <w:sz w:val="18"/>
        <w:szCs w:val="18"/>
      </w:rPr>
      <w:t xml:space="preserve">Obergass 17 </w:t>
    </w:r>
    <w:r>
      <w:rPr>
        <w:rFonts w:cs="Arial"/>
        <w:sz w:val="18"/>
        <w:szCs w:val="18"/>
      </w:rPr>
      <w:t xml:space="preserve">| Postfach | </w:t>
    </w:r>
    <w:r w:rsidRPr="00E272E1">
      <w:rPr>
        <w:rFonts w:cs="Arial"/>
        <w:sz w:val="18"/>
        <w:szCs w:val="18"/>
      </w:rPr>
      <w:t xml:space="preserve">8193 Eglisau </w:t>
    </w:r>
    <w:r>
      <w:rPr>
        <w:rFonts w:cs="Arial"/>
        <w:sz w:val="18"/>
        <w:szCs w:val="18"/>
      </w:rPr>
      <w:t xml:space="preserve">| </w:t>
    </w:r>
    <w:r w:rsidRPr="00E272E1">
      <w:rPr>
        <w:rFonts w:cs="Arial"/>
        <w:sz w:val="18"/>
        <w:szCs w:val="18"/>
      </w:rPr>
      <w:t>Telefon 043 422 35 0</w:t>
    </w:r>
    <w:r w:rsidR="009660A1">
      <w:rPr>
        <w:rFonts w:cs="Arial"/>
        <w:sz w:val="18"/>
        <w:szCs w:val="18"/>
      </w:rPr>
      <w:t>2</w:t>
    </w:r>
    <w:r>
      <w:rPr>
        <w:rFonts w:cs="Arial"/>
        <w:sz w:val="18"/>
        <w:szCs w:val="18"/>
      </w:rPr>
      <w:t xml:space="preserve"> | </w:t>
    </w:r>
    <w:r w:rsidRPr="00E272E1">
      <w:rPr>
        <w:rFonts w:cs="Arial"/>
        <w:sz w:val="18"/>
        <w:szCs w:val="18"/>
      </w:rPr>
      <w:t>info@</w:t>
    </w:r>
    <w:r>
      <w:rPr>
        <w:rFonts w:cs="Arial"/>
        <w:sz w:val="18"/>
        <w:szCs w:val="18"/>
      </w:rPr>
      <w:t>eglisau</w:t>
    </w:r>
    <w:r w:rsidRPr="00E272E1">
      <w:rPr>
        <w:rFonts w:cs="Arial"/>
        <w:sz w:val="18"/>
        <w:szCs w:val="18"/>
      </w:rPr>
      <w:t xml:space="preserve">.ch </w:t>
    </w:r>
    <w:r>
      <w:rPr>
        <w:rFonts w:cs="Arial"/>
        <w:sz w:val="18"/>
        <w:szCs w:val="18"/>
      </w:rPr>
      <w:t xml:space="preserve">| </w:t>
    </w:r>
    <w:r w:rsidRPr="00E272E1">
      <w:rPr>
        <w:rFonts w:cs="Arial"/>
        <w:sz w:val="18"/>
        <w:szCs w:val="18"/>
      </w:rPr>
      <w:t>eglisau.ch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9706D" w14:textId="77777777" w:rsidR="00FC1553" w:rsidRDefault="00FC1553" w:rsidP="00D9743E">
      <w:r>
        <w:separator/>
      </w:r>
    </w:p>
  </w:footnote>
  <w:footnote w:type="continuationSeparator" w:id="0">
    <w:p w14:paraId="4CAE50A1" w14:textId="77777777" w:rsidR="00FC1553" w:rsidRDefault="00FC1553" w:rsidP="00D97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EB3D" w14:textId="77777777" w:rsidR="00C03DCD" w:rsidRPr="00A13B49" w:rsidRDefault="00C03DCD" w:rsidP="00A13B49">
    <w:pPr>
      <w:pStyle w:val="Kopfzeile"/>
      <w:rPr>
        <w:sz w:val="18"/>
        <w:szCs w:val="18"/>
      </w:rPr>
    </w:pP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 \* Arabic  \* MERGEFORMAT </w:instrText>
    </w:r>
    <w:r>
      <w:rPr>
        <w:rFonts w:cs="Arial"/>
        <w:sz w:val="18"/>
        <w:szCs w:val="18"/>
      </w:rPr>
      <w:fldChar w:fldCharType="separate"/>
    </w:r>
    <w:r w:rsidR="00464A47"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</w:p>
  <w:p w14:paraId="129E483F" w14:textId="77777777" w:rsidR="00462993" w:rsidRDefault="0046299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0328F" w14:textId="77777777" w:rsidR="00C03DCD" w:rsidRDefault="00C03DCD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2336" behindDoc="0" locked="0" layoutInCell="1" allowOverlap="1" wp14:anchorId="03240020" wp14:editId="1725701E">
          <wp:simplePos x="0" y="0"/>
          <wp:positionH relativeFrom="column">
            <wp:posOffset>5411405</wp:posOffset>
          </wp:positionH>
          <wp:positionV relativeFrom="paragraph">
            <wp:posOffset>-145415</wp:posOffset>
          </wp:positionV>
          <wp:extent cx="940692" cy="1088136"/>
          <wp:effectExtent l="0" t="0" r="0" b="0"/>
          <wp:wrapNone/>
          <wp:docPr id="1668032609" name="Grafik 16680326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692" cy="1088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83180"/>
    <w:multiLevelType w:val="hybridMultilevel"/>
    <w:tmpl w:val="FDF8D9C0"/>
    <w:lvl w:ilvl="0" w:tplc="5AF2557C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42292"/>
    <w:multiLevelType w:val="hybridMultilevel"/>
    <w:tmpl w:val="C77EB8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12B53"/>
    <w:multiLevelType w:val="hybridMultilevel"/>
    <w:tmpl w:val="65BA0D4A"/>
    <w:lvl w:ilvl="0" w:tplc="0CA69AA0">
      <w:start w:val="8193"/>
      <w:numFmt w:val="bullet"/>
      <w:lvlText w:val="-"/>
      <w:lvlJc w:val="left"/>
      <w:pPr>
        <w:ind w:left="720" w:hanging="360"/>
      </w:pPr>
      <w:rPr>
        <w:rFonts w:ascii="OfficinaSansEF-Book" w:eastAsiaTheme="minorHAnsi" w:hAnsi="OfficinaSansEF-Book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26F6C"/>
    <w:multiLevelType w:val="hybridMultilevel"/>
    <w:tmpl w:val="914CAA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71007"/>
    <w:multiLevelType w:val="hybridMultilevel"/>
    <w:tmpl w:val="00D8C1C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57949"/>
    <w:multiLevelType w:val="hybridMultilevel"/>
    <w:tmpl w:val="8FB221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925441">
    <w:abstractNumId w:val="0"/>
  </w:num>
  <w:num w:numId="2" w16cid:durableId="935287762">
    <w:abstractNumId w:val="3"/>
  </w:num>
  <w:num w:numId="3" w16cid:durableId="912621135">
    <w:abstractNumId w:val="4"/>
  </w:num>
  <w:num w:numId="4" w16cid:durableId="845901109">
    <w:abstractNumId w:val="5"/>
  </w:num>
  <w:num w:numId="5" w16cid:durableId="273681571">
    <w:abstractNumId w:val="2"/>
  </w:num>
  <w:num w:numId="6" w16cid:durableId="802381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saveSubsetFonts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ED3"/>
    <w:rsid w:val="00037526"/>
    <w:rsid w:val="0004435D"/>
    <w:rsid w:val="0005678E"/>
    <w:rsid w:val="00071E07"/>
    <w:rsid w:val="00086700"/>
    <w:rsid w:val="00093E19"/>
    <w:rsid w:val="000A5502"/>
    <w:rsid w:val="000C3351"/>
    <w:rsid w:val="000F145A"/>
    <w:rsid w:val="0010567B"/>
    <w:rsid w:val="0015064C"/>
    <w:rsid w:val="00156E31"/>
    <w:rsid w:val="001C3716"/>
    <w:rsid w:val="00255180"/>
    <w:rsid w:val="002814A8"/>
    <w:rsid w:val="002C78EC"/>
    <w:rsid w:val="002D0B55"/>
    <w:rsid w:val="002D61C5"/>
    <w:rsid w:val="002E5E83"/>
    <w:rsid w:val="003017B3"/>
    <w:rsid w:val="00333DF8"/>
    <w:rsid w:val="003831D9"/>
    <w:rsid w:val="00392F8A"/>
    <w:rsid w:val="003F0ED3"/>
    <w:rsid w:val="0041287E"/>
    <w:rsid w:val="00413F6E"/>
    <w:rsid w:val="0042459D"/>
    <w:rsid w:val="00425286"/>
    <w:rsid w:val="00462993"/>
    <w:rsid w:val="00464A47"/>
    <w:rsid w:val="004C3E49"/>
    <w:rsid w:val="00500FE9"/>
    <w:rsid w:val="0051262F"/>
    <w:rsid w:val="00521662"/>
    <w:rsid w:val="00587D96"/>
    <w:rsid w:val="005D2B9A"/>
    <w:rsid w:val="005D6766"/>
    <w:rsid w:val="005D6F2C"/>
    <w:rsid w:val="005E43D3"/>
    <w:rsid w:val="005F0825"/>
    <w:rsid w:val="00614696"/>
    <w:rsid w:val="006B5B9B"/>
    <w:rsid w:val="007A0CE4"/>
    <w:rsid w:val="007D58FE"/>
    <w:rsid w:val="007E263E"/>
    <w:rsid w:val="00831089"/>
    <w:rsid w:val="008772CE"/>
    <w:rsid w:val="00887929"/>
    <w:rsid w:val="008A0583"/>
    <w:rsid w:val="008E12C9"/>
    <w:rsid w:val="00905512"/>
    <w:rsid w:val="00930D84"/>
    <w:rsid w:val="00940EB1"/>
    <w:rsid w:val="00951603"/>
    <w:rsid w:val="009660A1"/>
    <w:rsid w:val="009F34C7"/>
    <w:rsid w:val="00A13B49"/>
    <w:rsid w:val="00A80205"/>
    <w:rsid w:val="00AB076A"/>
    <w:rsid w:val="00AD5167"/>
    <w:rsid w:val="00AF10B1"/>
    <w:rsid w:val="00B44B48"/>
    <w:rsid w:val="00BA13FB"/>
    <w:rsid w:val="00BD056B"/>
    <w:rsid w:val="00C03DCD"/>
    <w:rsid w:val="00C25F2C"/>
    <w:rsid w:val="00C34EE1"/>
    <w:rsid w:val="00CD6254"/>
    <w:rsid w:val="00D476BD"/>
    <w:rsid w:val="00D85559"/>
    <w:rsid w:val="00D9743E"/>
    <w:rsid w:val="00E21ADF"/>
    <w:rsid w:val="00E43389"/>
    <w:rsid w:val="00E6100E"/>
    <w:rsid w:val="00EE63AD"/>
    <w:rsid w:val="00EE7B69"/>
    <w:rsid w:val="00EF45D0"/>
    <w:rsid w:val="00FC1553"/>
    <w:rsid w:val="00FD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7EE728"/>
  <w15:docId w15:val="{B08F76D2-5D75-422D-8164-08638763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92F8A"/>
    <w:pPr>
      <w:spacing w:after="0" w:line="240" w:lineRule="auto"/>
      <w:jc w:val="both"/>
    </w:pPr>
    <w:rPr>
      <w:rFonts w:ascii="OfficinaSansEF-Book" w:hAnsi="OfficinaSansEF-Book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8E12C9"/>
    <w:pPr>
      <w:spacing w:after="300"/>
      <w:contextualSpacing/>
    </w:pPr>
    <w:rPr>
      <w:rFonts w:ascii="OfficinaSansEF-Bold" w:eastAsiaTheme="majorEastAsia" w:hAnsi="OfficinaSansEF-Bold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E12C9"/>
    <w:rPr>
      <w:rFonts w:ascii="OfficinaSansEF-Bold" w:eastAsiaTheme="majorEastAsia" w:hAnsi="OfficinaSansEF-Bold" w:cstheme="majorBidi"/>
      <w:spacing w:val="5"/>
      <w:kern w:val="28"/>
      <w:sz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E12C9"/>
    <w:pPr>
      <w:numPr>
        <w:ilvl w:val="1"/>
      </w:numPr>
    </w:pPr>
    <w:rPr>
      <w:rFonts w:ascii="OfficinaSansEF-Bold" w:eastAsiaTheme="majorEastAsia" w:hAnsi="OfficinaSansEF-Bold" w:cstheme="majorBidi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E12C9"/>
    <w:rPr>
      <w:rFonts w:ascii="OfficinaSansEF-Bold" w:eastAsiaTheme="majorEastAsia" w:hAnsi="OfficinaSansEF-Bold" w:cstheme="majorBidi"/>
      <w:iCs/>
      <w:spacing w:val="15"/>
      <w:sz w:val="24"/>
      <w:szCs w:val="24"/>
    </w:rPr>
  </w:style>
  <w:style w:type="character" w:styleId="SchwacheHervorhebung">
    <w:name w:val="Subtle Emphasis"/>
    <w:aliases w:val="Zwischentitel"/>
    <w:basedOn w:val="Absatz-Standardschriftart"/>
    <w:uiPriority w:val="19"/>
    <w:qFormat/>
    <w:rsid w:val="008E12C9"/>
    <w:rPr>
      <w:rFonts w:ascii="OfficinaSansEF-Bold" w:hAnsi="OfficinaSansEF-Bold"/>
      <w:i w:val="0"/>
      <w:iCs/>
      <w:color w:val="auto"/>
      <w:sz w:val="21"/>
    </w:rPr>
  </w:style>
  <w:style w:type="character" w:styleId="Hervorhebung">
    <w:name w:val="Emphasis"/>
    <w:basedOn w:val="Absatz-Standardschriftart"/>
    <w:uiPriority w:val="20"/>
    <w:qFormat/>
    <w:rsid w:val="008E12C9"/>
    <w:rPr>
      <w:rFonts w:ascii="OfficinaSansEF-BookIta" w:hAnsi="OfficinaSansEF-BookIta"/>
      <w:i w:val="0"/>
      <w:iCs/>
      <w:sz w:val="21"/>
    </w:rPr>
  </w:style>
  <w:style w:type="paragraph" w:styleId="Listenabsatz">
    <w:name w:val="List Paragraph"/>
    <w:basedOn w:val="Standard"/>
    <w:link w:val="ListenabsatzZchn"/>
    <w:uiPriority w:val="34"/>
    <w:rsid w:val="008E12C9"/>
    <w:pPr>
      <w:ind w:left="720"/>
      <w:contextualSpacing/>
    </w:pPr>
  </w:style>
  <w:style w:type="paragraph" w:customStyle="1" w:styleId="Aufzhlung">
    <w:name w:val="Aufzählung"/>
    <w:basedOn w:val="Listenabsatz"/>
    <w:link w:val="AufzhlungZchn"/>
    <w:qFormat/>
    <w:rsid w:val="008E12C9"/>
    <w:pPr>
      <w:numPr>
        <w:numId w:val="1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8E12C9"/>
    <w:rPr>
      <w:rFonts w:ascii="OfficinaSansEF-Book" w:hAnsi="OfficinaSansEF-Book"/>
      <w:sz w:val="21"/>
    </w:rPr>
  </w:style>
  <w:style w:type="character" w:customStyle="1" w:styleId="AufzhlungZchn">
    <w:name w:val="Aufzählung Zchn"/>
    <w:basedOn w:val="ListenabsatzZchn"/>
    <w:link w:val="Aufzhlung"/>
    <w:rsid w:val="008E12C9"/>
    <w:rPr>
      <w:rFonts w:ascii="OfficinaSansEF-Book" w:hAnsi="OfficinaSansEF-Book"/>
      <w:sz w:val="21"/>
    </w:rPr>
  </w:style>
  <w:style w:type="table" w:styleId="Tabellenraster">
    <w:name w:val="Table Grid"/>
    <w:basedOn w:val="NormaleTabelle"/>
    <w:uiPriority w:val="59"/>
    <w:rsid w:val="00392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92F8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2F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2F8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92F8A"/>
    <w:rPr>
      <w:color w:val="0000FF" w:themeColor="hyperlink"/>
      <w:u w:val="single"/>
    </w:rPr>
  </w:style>
  <w:style w:type="paragraph" w:customStyle="1" w:styleId="Hinweisnichtgedruckt">
    <w:name w:val="Hinweis nicht gedruckt"/>
    <w:basedOn w:val="Standard"/>
    <w:link w:val="HinweisnichtgedrucktZchn"/>
    <w:qFormat/>
    <w:rsid w:val="00392F8A"/>
    <w:rPr>
      <w:rFonts w:ascii="Arial Narrow" w:hAnsi="Arial Narrow"/>
      <w:vanish/>
      <w:color w:val="548DD4" w:themeColor="text2" w:themeTint="99"/>
    </w:rPr>
  </w:style>
  <w:style w:type="character" w:customStyle="1" w:styleId="HinweisnichtgedrucktZchn">
    <w:name w:val="Hinweis nicht gedruckt Zchn"/>
    <w:basedOn w:val="Absatz-Standardschriftart"/>
    <w:link w:val="Hinweisnichtgedruckt"/>
    <w:rsid w:val="00392F8A"/>
    <w:rPr>
      <w:rFonts w:ascii="Arial Narrow" w:hAnsi="Arial Narrow"/>
      <w:vanish/>
      <w:color w:val="548DD4" w:themeColor="text2" w:themeTint="99"/>
      <w:sz w:val="21"/>
    </w:rPr>
  </w:style>
  <w:style w:type="paragraph" w:styleId="Kopfzeile">
    <w:name w:val="header"/>
    <w:basedOn w:val="Standard"/>
    <w:link w:val="KopfzeileZchn"/>
    <w:uiPriority w:val="99"/>
    <w:unhideWhenUsed/>
    <w:rsid w:val="00D974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743E"/>
    <w:rPr>
      <w:rFonts w:ascii="OfficinaSansEF-Book" w:hAnsi="OfficinaSansEF-Book"/>
      <w:sz w:val="21"/>
    </w:rPr>
  </w:style>
  <w:style w:type="paragraph" w:styleId="Fuzeile">
    <w:name w:val="footer"/>
    <w:basedOn w:val="Standard"/>
    <w:link w:val="FuzeileZchn"/>
    <w:uiPriority w:val="99"/>
    <w:unhideWhenUsed/>
    <w:rsid w:val="00D974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743E"/>
    <w:rPr>
      <w:rFonts w:ascii="OfficinaSansEF-Book" w:hAnsi="OfficinaSansEF-Book"/>
      <w:sz w:val="21"/>
    </w:rPr>
  </w:style>
  <w:style w:type="paragraph" w:customStyle="1" w:styleId="Betreff">
    <w:name w:val="Betreff"/>
    <w:basedOn w:val="Titel"/>
    <w:next w:val="Standard"/>
    <w:link w:val="BetreffZchn"/>
    <w:qFormat/>
    <w:rsid w:val="001C3716"/>
  </w:style>
  <w:style w:type="character" w:customStyle="1" w:styleId="BetreffZchn">
    <w:name w:val="Betreff Zchn"/>
    <w:basedOn w:val="TitelZchn"/>
    <w:link w:val="Betreff"/>
    <w:rsid w:val="001C3716"/>
    <w:rPr>
      <w:rFonts w:ascii="OfficinaSansEF-Bold" w:eastAsiaTheme="majorEastAsia" w:hAnsi="OfficinaSansEF-Bold" w:cstheme="majorBidi"/>
      <w:spacing w:val="5"/>
      <w:kern w:val="28"/>
      <w:sz w:val="28"/>
      <w:szCs w:val="5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0ED3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semiHidden/>
    <w:rsid w:val="003F0ED3"/>
    <w:pPr>
      <w:jc w:val="left"/>
    </w:pPr>
    <w:rPr>
      <w:rFonts w:ascii="Arial" w:eastAsia="Times New Roman" w:hAnsi="Arial" w:cs="Arial"/>
      <w:b/>
      <w:bCs/>
      <w:sz w:val="22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3F0ED3"/>
    <w:rPr>
      <w:rFonts w:ascii="Arial" w:eastAsia="Times New Roman" w:hAnsi="Arial" w:cs="Arial"/>
      <w:b/>
      <w:bCs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ve.ch\dfs\gve\data\Organisation\Vorlagen\Mastervorlagen%20Office%20Einheitsgemeinde\Brie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9E33910DFA440D937B4070C151C9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60B453-9674-49F7-8610-BCE8EE907504}"/>
      </w:docPartPr>
      <w:docPartBody>
        <w:p w:rsidR="00B009ED" w:rsidRDefault="00121412">
          <w:pPr>
            <w:pStyle w:val="3B9E33910DFA440D937B4070C151C9DE"/>
          </w:pPr>
          <w:r w:rsidRPr="000B363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83BAD67BF54386BE2920232DB24E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D42F94-685A-4D33-AA7D-FD010ACAAFB5}"/>
      </w:docPartPr>
      <w:docPartBody>
        <w:p w:rsidR="009A0E03" w:rsidRDefault="00454921" w:rsidP="00454921">
          <w:pPr>
            <w:pStyle w:val="1783BAD67BF54386BE2920232DB24EC3"/>
          </w:pPr>
          <w:r w:rsidRPr="000B363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fficinaSansEF-Book">
    <w:panose1 w:val="02000506050000020004"/>
    <w:charset w:val="00"/>
    <w:family w:val="auto"/>
    <w:pitch w:val="variable"/>
    <w:sig w:usb0="8000002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fficinaSansEF-Bold">
    <w:panose1 w:val="02000506050000020004"/>
    <w:charset w:val="00"/>
    <w:family w:val="auto"/>
    <w:pitch w:val="variable"/>
    <w:sig w:usb0="8000002F" w:usb1="4000204A" w:usb2="00000000" w:usb3="00000000" w:csb0="00000001" w:csb1="00000000"/>
  </w:font>
  <w:font w:name="OfficinaSansEF-BookIta">
    <w:panose1 w:val="02000506060000020004"/>
    <w:charset w:val="00"/>
    <w:family w:val="auto"/>
    <w:pitch w:val="variable"/>
    <w:sig w:usb0="8000002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9ED"/>
    <w:rsid w:val="00121412"/>
    <w:rsid w:val="00454921"/>
    <w:rsid w:val="00577F35"/>
    <w:rsid w:val="00721772"/>
    <w:rsid w:val="009A0E03"/>
    <w:rsid w:val="00B009ED"/>
    <w:rsid w:val="00C54C35"/>
    <w:rsid w:val="00F3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54921"/>
    <w:rPr>
      <w:color w:val="808080"/>
    </w:rPr>
  </w:style>
  <w:style w:type="paragraph" w:customStyle="1" w:styleId="3B9E33910DFA440D937B4070C151C9DE">
    <w:name w:val="3B9E33910DFA440D937B4070C151C9DE"/>
  </w:style>
  <w:style w:type="paragraph" w:customStyle="1" w:styleId="1783BAD67BF54386BE2920232DB24EC3">
    <w:name w:val="1783BAD67BF54386BE2920232DB24EC3"/>
    <w:rsid w:val="00454921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E2E77-402D-4AE3-AFBF-D5F34F804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</Template>
  <TotalTime>0</TotalTime>
  <Pages>2</Pages>
  <Words>214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Gemeindeverwaltung Eglisau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 Cora</dc:creator>
  <cp:lastModifiedBy>Cora Hess</cp:lastModifiedBy>
  <cp:revision>5</cp:revision>
  <cp:lastPrinted>2024-04-26T06:08:00Z</cp:lastPrinted>
  <dcterms:created xsi:type="dcterms:W3CDTF">2024-04-22T10:45:00Z</dcterms:created>
  <dcterms:modified xsi:type="dcterms:W3CDTF">2024-04-26T06:08:00Z</dcterms:modified>
</cp:coreProperties>
</file>