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347F0" w14:textId="77777777" w:rsidR="00444042" w:rsidRPr="001B5841" w:rsidRDefault="00444042" w:rsidP="00444042">
      <w:pPr>
        <w:rPr>
          <w:rFonts w:ascii="OfficinaSansEF-Bold" w:hAnsi="OfficinaSansEF-Bold"/>
          <w:sz w:val="28"/>
          <w:szCs w:val="32"/>
        </w:rPr>
      </w:pPr>
      <w:r w:rsidRPr="001B5841">
        <w:rPr>
          <w:rFonts w:ascii="OfficinaSansEF-Bold" w:hAnsi="OfficinaSansEF-Bold"/>
          <w:sz w:val="28"/>
          <w:szCs w:val="32"/>
        </w:rPr>
        <w:t>Einbürgerungsgesuch für Schweizerinnern und Schweizer</w:t>
      </w:r>
    </w:p>
    <w:p w14:paraId="090BC675" w14:textId="77777777" w:rsidR="00551F9F" w:rsidRDefault="00551F9F" w:rsidP="00444042"/>
    <w:p w14:paraId="44E5712E" w14:textId="23C933CB" w:rsidR="00551F9F" w:rsidRDefault="00551F9F" w:rsidP="00444042">
      <w:pPr>
        <w:rPr>
          <w:rFonts w:ascii="OfficinaSansEF-Bold" w:hAnsi="OfficinaSansEF-Bold"/>
        </w:rPr>
      </w:pPr>
      <w:r w:rsidRPr="00551F9F">
        <w:rPr>
          <w:rFonts w:ascii="OfficinaSansEF-Bold" w:hAnsi="OfficinaSansEF-Bold"/>
        </w:rPr>
        <w:t>Voraussetzungen</w:t>
      </w:r>
    </w:p>
    <w:p w14:paraId="78D4AC4C" w14:textId="77777777" w:rsidR="00551F9F" w:rsidRPr="00551F9F" w:rsidRDefault="00551F9F" w:rsidP="00444042">
      <w:pPr>
        <w:rPr>
          <w:rFonts w:ascii="OfficinaSansEF-Bold" w:hAnsi="OfficinaSansEF-Bold"/>
        </w:rPr>
      </w:pPr>
    </w:p>
    <w:p w14:paraId="7002ECAB" w14:textId="7FC4FE46" w:rsidR="00721784" w:rsidRDefault="00721784" w:rsidP="00551F9F">
      <w:pPr>
        <w:pStyle w:val="Listenabsatz"/>
        <w:numPr>
          <w:ilvl w:val="0"/>
          <w:numId w:val="6"/>
        </w:numPr>
      </w:pPr>
      <w:r>
        <w:t>Sie sind Schweizerin oder Schweizer</w:t>
      </w:r>
    </w:p>
    <w:p w14:paraId="0861B906" w14:textId="21B92AB6" w:rsidR="00551F9F" w:rsidRDefault="00721784" w:rsidP="00551F9F">
      <w:pPr>
        <w:pStyle w:val="Listenabsatz"/>
        <w:numPr>
          <w:ilvl w:val="0"/>
          <w:numId w:val="6"/>
        </w:numPr>
      </w:pPr>
      <w:r>
        <w:t>Sie leben seit mindestens zwei Jahren in Eglisau</w:t>
      </w:r>
    </w:p>
    <w:p w14:paraId="70E28FC3" w14:textId="09C9E296" w:rsidR="00721784" w:rsidRDefault="00721784" w:rsidP="00551F9F">
      <w:pPr>
        <w:pStyle w:val="Listenabsatz"/>
        <w:numPr>
          <w:ilvl w:val="0"/>
          <w:numId w:val="6"/>
        </w:numPr>
      </w:pPr>
      <w:r>
        <w:t>Sie erfüllen Ihre Zahlungsverpflichtungen</w:t>
      </w:r>
    </w:p>
    <w:p w14:paraId="0B56CC00" w14:textId="7390F762" w:rsidR="00721784" w:rsidRDefault="00721784" w:rsidP="00551F9F">
      <w:pPr>
        <w:pStyle w:val="Listenabsatz"/>
        <w:numPr>
          <w:ilvl w:val="0"/>
          <w:numId w:val="6"/>
        </w:numPr>
      </w:pPr>
      <w:r>
        <w:t>Sie haben keinen Eintrag im Strafregisterauszug für Privatpersonen</w:t>
      </w:r>
    </w:p>
    <w:p w14:paraId="68CD75FC" w14:textId="77777777" w:rsidR="00551F9F" w:rsidRDefault="00551F9F" w:rsidP="00551F9F">
      <w:pPr>
        <w:pStyle w:val="Listenabsatz"/>
      </w:pPr>
    </w:p>
    <w:p w14:paraId="26DEAFF7" w14:textId="3436CCDF" w:rsidR="0030126B" w:rsidRPr="006C39EF" w:rsidRDefault="0030126B" w:rsidP="0030126B">
      <w:pPr>
        <w:rPr>
          <w:rFonts w:ascii="OfficinaSansEF-Bold" w:hAnsi="OfficinaSansEF-Bold"/>
        </w:rPr>
      </w:pPr>
      <w:r w:rsidRPr="006C39EF">
        <w:rPr>
          <w:rFonts w:ascii="OfficinaSansEF-Bold" w:hAnsi="OfficinaSansEF-Bold"/>
        </w:rPr>
        <w:t>Personalien Bewerbe</w:t>
      </w:r>
      <w:r w:rsidR="00721784">
        <w:rPr>
          <w:rFonts w:ascii="OfficinaSansEF-Bold" w:hAnsi="OfficinaSansEF-Bold"/>
        </w:rPr>
        <w:t xml:space="preserve">rin oder Bewerber </w:t>
      </w:r>
    </w:p>
    <w:p w14:paraId="39735820" w14:textId="4792D265" w:rsidR="0030126B" w:rsidRDefault="00444042" w:rsidP="0030126B">
      <w:pPr>
        <w:tabs>
          <w:tab w:val="left" w:pos="2268"/>
          <w:tab w:val="left" w:leader="dot" w:pos="8503"/>
        </w:tabs>
        <w:spacing w:before="240"/>
      </w:pPr>
      <w:r>
        <w:t>Name</w:t>
      </w:r>
      <w:r w:rsidR="0030126B">
        <w:t>, Vorname</w:t>
      </w:r>
      <w:r w:rsidR="0030126B">
        <w:tab/>
      </w:r>
      <w:r w:rsidR="0030126B">
        <w:tab/>
      </w:r>
    </w:p>
    <w:p w14:paraId="5D3C9A43" w14:textId="6129FF65" w:rsidR="0030126B" w:rsidRDefault="00444042" w:rsidP="0030126B">
      <w:pPr>
        <w:tabs>
          <w:tab w:val="left" w:pos="2268"/>
          <w:tab w:val="left" w:leader="dot" w:pos="8503"/>
        </w:tabs>
        <w:spacing w:before="240"/>
      </w:pPr>
      <w:r>
        <w:t>Geburtsdatum</w:t>
      </w:r>
      <w:r w:rsidR="0030126B">
        <w:tab/>
      </w:r>
      <w:r w:rsidR="0030126B">
        <w:tab/>
      </w:r>
    </w:p>
    <w:p w14:paraId="2B040271" w14:textId="2B56EEE5" w:rsidR="00444042" w:rsidRDefault="0030126B" w:rsidP="0030126B">
      <w:pPr>
        <w:tabs>
          <w:tab w:val="left" w:pos="2268"/>
          <w:tab w:val="left" w:leader="dot" w:pos="8503"/>
        </w:tabs>
        <w:spacing w:before="240"/>
      </w:pPr>
      <w:r>
        <w:t>Heimatorte</w:t>
      </w:r>
      <w:r>
        <w:tab/>
      </w:r>
      <w:r>
        <w:tab/>
      </w:r>
    </w:p>
    <w:p w14:paraId="197B8013" w14:textId="787BB68F" w:rsidR="00444042" w:rsidRDefault="00444042" w:rsidP="0030126B">
      <w:pPr>
        <w:tabs>
          <w:tab w:val="left" w:pos="2268"/>
          <w:tab w:val="left" w:leader="dot" w:pos="8503"/>
        </w:tabs>
        <w:spacing w:before="240"/>
      </w:pPr>
      <w:r>
        <w:t>Adresse</w:t>
      </w:r>
      <w:r w:rsidR="0030126B">
        <w:tab/>
      </w:r>
      <w:r w:rsidR="0030126B">
        <w:tab/>
      </w:r>
    </w:p>
    <w:p w14:paraId="7D522DE5" w14:textId="138219F1" w:rsidR="0018684F" w:rsidRDefault="0018684F" w:rsidP="0030126B">
      <w:pPr>
        <w:tabs>
          <w:tab w:val="left" w:pos="2268"/>
          <w:tab w:val="left" w:leader="dot" w:pos="8503"/>
        </w:tabs>
        <w:spacing w:before="240"/>
      </w:pPr>
      <w:r>
        <w:t>E-Mail</w:t>
      </w:r>
      <w:r>
        <w:tab/>
      </w:r>
      <w:r>
        <w:tab/>
      </w:r>
    </w:p>
    <w:p w14:paraId="03B9D5C6" w14:textId="0129FED5" w:rsidR="0018684F" w:rsidRDefault="0018684F" w:rsidP="0030126B">
      <w:pPr>
        <w:tabs>
          <w:tab w:val="left" w:pos="2268"/>
          <w:tab w:val="left" w:leader="dot" w:pos="8503"/>
        </w:tabs>
        <w:spacing w:before="240"/>
      </w:pPr>
      <w:r>
        <w:t>Telefonnummer</w:t>
      </w:r>
      <w:r>
        <w:tab/>
      </w:r>
      <w:r>
        <w:tab/>
      </w:r>
    </w:p>
    <w:p w14:paraId="63A8A588" w14:textId="77777777" w:rsidR="00444042" w:rsidRDefault="00444042" w:rsidP="00444042"/>
    <w:p w14:paraId="471A1723" w14:textId="77777777" w:rsidR="00551F9F" w:rsidRDefault="00551F9F" w:rsidP="0030126B">
      <w:pPr>
        <w:rPr>
          <w:rFonts w:ascii="OfficinaSansEF-Bold" w:hAnsi="OfficinaSansEF-Bold"/>
        </w:rPr>
      </w:pPr>
    </w:p>
    <w:p w14:paraId="4C22A138" w14:textId="17B97E98" w:rsidR="00721784" w:rsidRPr="006C39EF" w:rsidRDefault="00721784" w:rsidP="00721784">
      <w:pPr>
        <w:rPr>
          <w:rFonts w:ascii="OfficinaSansEF-Bold" w:hAnsi="OfficinaSansEF-Bold"/>
        </w:rPr>
      </w:pPr>
      <w:r w:rsidRPr="006C39EF">
        <w:rPr>
          <w:rFonts w:ascii="OfficinaSansEF-Bold" w:hAnsi="OfficinaSansEF-Bold"/>
        </w:rPr>
        <w:t xml:space="preserve">Personalien </w:t>
      </w:r>
      <w:r w:rsidR="002D34BD">
        <w:rPr>
          <w:rFonts w:ascii="OfficinaSansEF-Bold" w:hAnsi="OfficinaSansEF-Bold"/>
        </w:rPr>
        <w:t>Ehegattin oder Ehegatte bzw. eingetragene Partnerin oder eingetragener Partner</w:t>
      </w:r>
    </w:p>
    <w:p w14:paraId="39F52753" w14:textId="77777777" w:rsidR="0030126B" w:rsidRDefault="0030126B" w:rsidP="0030126B">
      <w:pPr>
        <w:tabs>
          <w:tab w:val="left" w:pos="2268"/>
          <w:tab w:val="left" w:leader="dot" w:pos="8503"/>
        </w:tabs>
        <w:spacing w:before="240"/>
      </w:pPr>
      <w:r>
        <w:t>Name, Vorname</w:t>
      </w:r>
      <w:r>
        <w:tab/>
      </w:r>
      <w:r>
        <w:tab/>
      </w:r>
    </w:p>
    <w:p w14:paraId="0CF25B12" w14:textId="77777777" w:rsidR="0030126B" w:rsidRDefault="0030126B" w:rsidP="0030126B">
      <w:pPr>
        <w:tabs>
          <w:tab w:val="left" w:pos="2268"/>
          <w:tab w:val="left" w:leader="dot" w:pos="8503"/>
        </w:tabs>
        <w:spacing w:before="240"/>
      </w:pPr>
      <w:r>
        <w:t>Geburtsdatum</w:t>
      </w:r>
      <w:r>
        <w:tab/>
      </w:r>
      <w:r>
        <w:tab/>
      </w:r>
    </w:p>
    <w:p w14:paraId="489C72B1" w14:textId="77777777" w:rsidR="0030126B" w:rsidRDefault="0030126B" w:rsidP="0030126B">
      <w:pPr>
        <w:tabs>
          <w:tab w:val="left" w:pos="2268"/>
          <w:tab w:val="left" w:leader="dot" w:pos="8503"/>
        </w:tabs>
        <w:spacing w:before="240"/>
      </w:pPr>
      <w:r>
        <w:t>Heimatorte</w:t>
      </w:r>
      <w:r>
        <w:tab/>
      </w:r>
      <w:r>
        <w:tab/>
      </w:r>
    </w:p>
    <w:p w14:paraId="62858E67" w14:textId="77777777" w:rsidR="0030126B" w:rsidRDefault="0030126B" w:rsidP="0030126B">
      <w:pPr>
        <w:tabs>
          <w:tab w:val="left" w:pos="2268"/>
          <w:tab w:val="left" w:leader="dot" w:pos="8503"/>
        </w:tabs>
        <w:spacing w:before="240"/>
      </w:pPr>
      <w:r>
        <w:t>Adresse</w:t>
      </w:r>
      <w:r>
        <w:tab/>
      </w:r>
      <w:r>
        <w:tab/>
      </w:r>
    </w:p>
    <w:p w14:paraId="05D13D2F" w14:textId="2EE23D4C" w:rsidR="0018684F" w:rsidRDefault="00EC7D18" w:rsidP="0030126B">
      <w:pPr>
        <w:tabs>
          <w:tab w:val="left" w:pos="2268"/>
          <w:tab w:val="left" w:leader="dot" w:pos="8503"/>
        </w:tabs>
        <w:spacing w:before="240"/>
      </w:pPr>
      <w:sdt>
        <w:sdtPr>
          <w:id w:val="-198924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84F">
            <w:rPr>
              <w:rFonts w:ascii="MS Gothic" w:eastAsia="MS Gothic" w:hAnsi="MS Gothic" w:hint="eastAsia"/>
            </w:rPr>
            <w:t>☐</w:t>
          </w:r>
        </w:sdtContent>
      </w:sdt>
      <w:r w:rsidR="0018684F">
        <w:t xml:space="preserve"> Ich bewerbe mich ebenfalls für das Eglisauer Bürgerrecht.</w:t>
      </w:r>
    </w:p>
    <w:p w14:paraId="3898F76F" w14:textId="518322FE" w:rsidR="0018684F" w:rsidRDefault="00EC7D18" w:rsidP="0018684F">
      <w:pPr>
        <w:tabs>
          <w:tab w:val="left" w:pos="2268"/>
          <w:tab w:val="left" w:leader="dot" w:pos="8503"/>
        </w:tabs>
      </w:pPr>
      <w:sdt>
        <w:sdtPr>
          <w:id w:val="7763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84F">
            <w:rPr>
              <w:rFonts w:ascii="MS Gothic" w:eastAsia="MS Gothic" w:hAnsi="MS Gothic" w:hint="eastAsia"/>
            </w:rPr>
            <w:t>☐</w:t>
          </w:r>
        </w:sdtContent>
      </w:sdt>
      <w:r w:rsidR="0018684F">
        <w:t xml:space="preserve"> Ich bewerbe mich nicht. </w:t>
      </w:r>
    </w:p>
    <w:p w14:paraId="28B38397" w14:textId="77777777" w:rsidR="00444042" w:rsidRDefault="00444042" w:rsidP="00444042"/>
    <w:p w14:paraId="09CC03C3" w14:textId="77777777" w:rsidR="00444042" w:rsidRDefault="00444042" w:rsidP="00444042"/>
    <w:p w14:paraId="72B90363" w14:textId="77777777" w:rsidR="00444042" w:rsidRPr="0030126B" w:rsidRDefault="00444042" w:rsidP="00444042">
      <w:pPr>
        <w:rPr>
          <w:rFonts w:ascii="OfficinaSansEF-Bold" w:hAnsi="OfficinaSansEF-Bold"/>
        </w:rPr>
      </w:pPr>
      <w:r w:rsidRPr="0030126B">
        <w:rPr>
          <w:rFonts w:ascii="OfficinaSansEF-Bold" w:hAnsi="OfficinaSansEF-Bold"/>
        </w:rPr>
        <w:t>Minderjährige Kinder, die ins Gesuch miteinbezogen werden</w:t>
      </w:r>
    </w:p>
    <w:p w14:paraId="44791F9C" w14:textId="77777777" w:rsidR="0030126B" w:rsidRDefault="0030126B" w:rsidP="0030126B">
      <w:pPr>
        <w:tabs>
          <w:tab w:val="left" w:pos="2268"/>
          <w:tab w:val="left" w:leader="dot" w:pos="8503"/>
        </w:tabs>
        <w:spacing w:before="240"/>
      </w:pPr>
      <w:r>
        <w:t>Name, Vorname</w:t>
      </w:r>
      <w:r>
        <w:tab/>
      </w:r>
      <w:r>
        <w:tab/>
      </w:r>
    </w:p>
    <w:p w14:paraId="75BE70D8" w14:textId="77777777" w:rsidR="0030126B" w:rsidRDefault="0030126B" w:rsidP="0030126B">
      <w:pPr>
        <w:tabs>
          <w:tab w:val="left" w:pos="2268"/>
          <w:tab w:val="left" w:leader="dot" w:pos="8503"/>
        </w:tabs>
        <w:spacing w:before="240"/>
      </w:pPr>
      <w:r>
        <w:t>Geburtsdatum</w:t>
      </w:r>
      <w:r>
        <w:tab/>
      </w:r>
      <w:r>
        <w:tab/>
      </w:r>
    </w:p>
    <w:p w14:paraId="2E72C6CA" w14:textId="25FC121F" w:rsidR="00444042" w:rsidRDefault="00444042" w:rsidP="00444042"/>
    <w:p w14:paraId="5E8EF4C3" w14:textId="77777777" w:rsidR="0030126B" w:rsidRDefault="0030126B" w:rsidP="0030126B">
      <w:pPr>
        <w:tabs>
          <w:tab w:val="left" w:pos="2268"/>
          <w:tab w:val="left" w:leader="dot" w:pos="8503"/>
        </w:tabs>
        <w:spacing w:before="240"/>
      </w:pPr>
      <w:r>
        <w:t>Name, Vorname</w:t>
      </w:r>
      <w:r>
        <w:tab/>
      </w:r>
      <w:r>
        <w:tab/>
      </w:r>
    </w:p>
    <w:p w14:paraId="2D50B82E" w14:textId="77777777" w:rsidR="0030126B" w:rsidRDefault="0030126B" w:rsidP="0030126B">
      <w:pPr>
        <w:tabs>
          <w:tab w:val="left" w:pos="2268"/>
          <w:tab w:val="left" w:leader="dot" w:pos="8503"/>
        </w:tabs>
        <w:spacing w:before="240"/>
      </w:pPr>
      <w:r>
        <w:t>Geburtsdatum</w:t>
      </w:r>
      <w:r>
        <w:tab/>
      </w:r>
      <w:r>
        <w:tab/>
      </w:r>
    </w:p>
    <w:p w14:paraId="524FE848" w14:textId="0CB6804D" w:rsidR="0030126B" w:rsidRDefault="0030126B" w:rsidP="00444042"/>
    <w:p w14:paraId="42D9010E" w14:textId="77777777" w:rsidR="0030126B" w:rsidRDefault="0030126B" w:rsidP="0030126B">
      <w:pPr>
        <w:tabs>
          <w:tab w:val="left" w:pos="2268"/>
          <w:tab w:val="left" w:leader="dot" w:pos="8503"/>
        </w:tabs>
        <w:spacing w:before="240"/>
      </w:pPr>
      <w:r>
        <w:t>Name, Vorname</w:t>
      </w:r>
      <w:r>
        <w:tab/>
      </w:r>
      <w:r>
        <w:tab/>
      </w:r>
    </w:p>
    <w:p w14:paraId="0440F71F" w14:textId="74B08FEA" w:rsidR="0030126B" w:rsidRDefault="0030126B" w:rsidP="002D34BD">
      <w:pPr>
        <w:tabs>
          <w:tab w:val="left" w:pos="2268"/>
          <w:tab w:val="left" w:leader="dot" w:pos="8503"/>
        </w:tabs>
        <w:spacing w:before="240"/>
      </w:pPr>
      <w:r>
        <w:t>Geburtsdatum</w:t>
      </w:r>
      <w:r>
        <w:tab/>
      </w:r>
      <w:r>
        <w:tab/>
      </w:r>
      <w:r>
        <w:br w:type="page"/>
      </w:r>
    </w:p>
    <w:p w14:paraId="5B0D6F90" w14:textId="77777777" w:rsidR="0030126B" w:rsidRDefault="0030126B" w:rsidP="0030126B">
      <w:r w:rsidRPr="006C39EF">
        <w:rPr>
          <w:rFonts w:ascii="OfficinaSansEF-Bold" w:hAnsi="OfficinaSansEF-Bold"/>
        </w:rPr>
        <w:lastRenderedPageBreak/>
        <w:t>Unterschrift</w:t>
      </w:r>
    </w:p>
    <w:p w14:paraId="2D7DC1D4" w14:textId="77777777" w:rsidR="0030126B" w:rsidRDefault="0030126B" w:rsidP="0030126B">
      <w:pPr>
        <w:tabs>
          <w:tab w:val="left" w:pos="2268"/>
          <w:tab w:val="left" w:leader="dot" w:pos="8503"/>
        </w:tabs>
        <w:spacing w:before="240"/>
      </w:pPr>
      <w:r>
        <w:t>Ort, Datum</w:t>
      </w:r>
      <w:r>
        <w:tab/>
      </w:r>
      <w:r>
        <w:tab/>
      </w:r>
    </w:p>
    <w:p w14:paraId="4C81A5AD" w14:textId="4D2B0DCC" w:rsidR="0030126B" w:rsidRDefault="0030126B" w:rsidP="0030126B">
      <w:pPr>
        <w:tabs>
          <w:tab w:val="left" w:pos="2268"/>
          <w:tab w:val="left" w:leader="dot" w:pos="8503"/>
        </w:tabs>
        <w:spacing w:before="240"/>
      </w:pPr>
      <w:proofErr w:type="spellStart"/>
      <w:r>
        <w:t>Bewerber</w:t>
      </w:r>
      <w:r w:rsidR="00721784">
        <w:t>I</w:t>
      </w:r>
      <w:r>
        <w:t>n</w:t>
      </w:r>
      <w:proofErr w:type="spellEnd"/>
      <w:r>
        <w:tab/>
      </w:r>
      <w:r>
        <w:tab/>
      </w:r>
    </w:p>
    <w:p w14:paraId="24BDB883" w14:textId="2A66DE31" w:rsidR="0030126B" w:rsidRDefault="0030126B" w:rsidP="0030126B">
      <w:pPr>
        <w:tabs>
          <w:tab w:val="left" w:pos="2268"/>
          <w:tab w:val="left" w:leader="dot" w:pos="8503"/>
        </w:tabs>
        <w:spacing w:before="240"/>
      </w:pPr>
      <w:proofErr w:type="spellStart"/>
      <w:r>
        <w:t>Partner</w:t>
      </w:r>
      <w:r w:rsidR="00721784">
        <w:t>I</w:t>
      </w:r>
      <w:r>
        <w:t>n</w:t>
      </w:r>
      <w:proofErr w:type="spellEnd"/>
      <w:r>
        <w:tab/>
      </w:r>
      <w:r>
        <w:tab/>
      </w:r>
    </w:p>
    <w:p w14:paraId="1D5C4B30" w14:textId="3B201700" w:rsidR="0030126B" w:rsidRDefault="0030126B" w:rsidP="0030126B">
      <w:pPr>
        <w:tabs>
          <w:tab w:val="left" w:pos="2268"/>
          <w:tab w:val="left" w:leader="dot" w:pos="8503"/>
        </w:tabs>
        <w:spacing w:before="240"/>
      </w:pPr>
      <w:r>
        <w:t>Kinder über 16 Jahre</w:t>
      </w:r>
      <w:r>
        <w:rPr>
          <w:vertAlign w:val="superscript"/>
        </w:rPr>
        <w:t>1</w:t>
      </w:r>
      <w:r>
        <w:tab/>
      </w:r>
      <w:r>
        <w:tab/>
      </w:r>
    </w:p>
    <w:p w14:paraId="591F36F0" w14:textId="3DEB1DAB" w:rsidR="0030126B" w:rsidRDefault="0030126B" w:rsidP="0030126B">
      <w:pPr>
        <w:tabs>
          <w:tab w:val="left" w:pos="2268"/>
          <w:tab w:val="left" w:leader="dot" w:pos="8503"/>
        </w:tabs>
        <w:spacing w:before="240"/>
      </w:pPr>
      <w:r>
        <w:t>Gesetzlicher Vertreter</w:t>
      </w:r>
      <w:r>
        <w:rPr>
          <w:vertAlign w:val="superscript"/>
        </w:rPr>
        <w:t>2</w:t>
      </w:r>
      <w:r>
        <w:tab/>
      </w:r>
      <w:r>
        <w:tab/>
      </w:r>
    </w:p>
    <w:p w14:paraId="78BD42DB" w14:textId="77777777" w:rsidR="0030126B" w:rsidRDefault="0030126B" w:rsidP="0030126B"/>
    <w:p w14:paraId="65FFAE00" w14:textId="71A88358" w:rsidR="00444042" w:rsidRPr="0030126B" w:rsidRDefault="0030126B" w:rsidP="00444042">
      <w:pPr>
        <w:rPr>
          <w:sz w:val="16"/>
          <w:szCs w:val="16"/>
        </w:rPr>
      </w:pPr>
      <w:r w:rsidRPr="0030126B">
        <w:rPr>
          <w:sz w:val="16"/>
          <w:szCs w:val="16"/>
          <w:vertAlign w:val="superscript"/>
        </w:rPr>
        <w:t>1</w:t>
      </w:r>
      <w:r w:rsidR="00444042" w:rsidRPr="0030126B">
        <w:rPr>
          <w:sz w:val="16"/>
          <w:szCs w:val="16"/>
        </w:rPr>
        <w:t xml:space="preserve"> </w:t>
      </w:r>
      <w:proofErr w:type="gramStart"/>
      <w:r w:rsidR="00444042" w:rsidRPr="0030126B">
        <w:rPr>
          <w:sz w:val="16"/>
          <w:szCs w:val="16"/>
        </w:rPr>
        <w:t>Nur</w:t>
      </w:r>
      <w:proofErr w:type="gramEnd"/>
      <w:r w:rsidR="00444042" w:rsidRPr="0030126B">
        <w:rPr>
          <w:sz w:val="16"/>
          <w:szCs w:val="16"/>
        </w:rPr>
        <w:t xml:space="preserve"> falls das Kind zwischen 16 und 18 Jahre alt und ins Gesuch eingeschlossen ist.</w:t>
      </w:r>
    </w:p>
    <w:p w14:paraId="1CC324F9" w14:textId="45A245A3" w:rsidR="00444042" w:rsidRPr="0030126B" w:rsidRDefault="0030126B" w:rsidP="00444042">
      <w:pPr>
        <w:rPr>
          <w:sz w:val="16"/>
          <w:szCs w:val="16"/>
        </w:rPr>
      </w:pPr>
      <w:r w:rsidRPr="0030126B">
        <w:rPr>
          <w:sz w:val="16"/>
          <w:szCs w:val="16"/>
          <w:vertAlign w:val="superscript"/>
        </w:rPr>
        <w:t xml:space="preserve">2 </w:t>
      </w:r>
      <w:r w:rsidR="00444042" w:rsidRPr="0030126B">
        <w:rPr>
          <w:sz w:val="16"/>
          <w:szCs w:val="16"/>
        </w:rPr>
        <w:t>Nur bei Gesuchen von Minderjährigen ohne Einbezug eines Elternteils.</w:t>
      </w:r>
    </w:p>
    <w:p w14:paraId="056E1850" w14:textId="77777777" w:rsidR="00444042" w:rsidRPr="0030126B" w:rsidRDefault="00444042" w:rsidP="00444042">
      <w:pPr>
        <w:rPr>
          <w:sz w:val="16"/>
          <w:szCs w:val="16"/>
        </w:rPr>
      </w:pPr>
    </w:p>
    <w:p w14:paraId="6033D9A1" w14:textId="77777777" w:rsidR="0030126B" w:rsidRDefault="0030126B" w:rsidP="00444042"/>
    <w:p w14:paraId="6BA75CD9" w14:textId="03688FE3" w:rsidR="00444042" w:rsidRPr="0030126B" w:rsidRDefault="00444042" w:rsidP="00444042">
      <w:pPr>
        <w:rPr>
          <w:rFonts w:ascii="OfficinaSansEF-Bold" w:hAnsi="OfficinaSansEF-Bold"/>
        </w:rPr>
      </w:pPr>
      <w:r w:rsidRPr="0030126B">
        <w:rPr>
          <w:rFonts w:ascii="OfficinaSansEF-Bold" w:hAnsi="OfficinaSansEF-Bold"/>
        </w:rPr>
        <w:t>Notwendige Unterlagen</w:t>
      </w:r>
    </w:p>
    <w:p w14:paraId="0EA1DBFC" w14:textId="77777777" w:rsidR="00444042" w:rsidRDefault="00444042" w:rsidP="00444042"/>
    <w:p w14:paraId="7280FC6E" w14:textId="4C65059D" w:rsidR="00444042" w:rsidRDefault="00444042" w:rsidP="00444042">
      <w:r>
        <w:t xml:space="preserve">Für jede vom Gesuch erfasste Person </w:t>
      </w:r>
      <w:r w:rsidR="004743DB">
        <w:t>ist</w:t>
      </w:r>
      <w:r>
        <w:t xml:space="preserve"> dem Gesuchsformular </w:t>
      </w:r>
      <w:r w:rsidR="004743DB">
        <w:t>folgendes Dokument</w:t>
      </w:r>
      <w:r>
        <w:t xml:space="preserve"> beizulegen:</w:t>
      </w:r>
    </w:p>
    <w:p w14:paraId="5960F667" w14:textId="0346C4B5" w:rsidR="00444042" w:rsidRDefault="00444042" w:rsidP="007376AF">
      <w:pPr>
        <w:pStyle w:val="Listenabsatz"/>
        <w:numPr>
          <w:ilvl w:val="0"/>
          <w:numId w:val="5"/>
        </w:numPr>
      </w:pPr>
      <w:r>
        <w:t>Strafregisterauszug für Personen, die das 18. Altersjahr vollendet haben (nicht älter als 3 Monate, zu bestellen am Postschalter oder im Internet unter www.strafregister.admin.ch)</w:t>
      </w:r>
      <w:r w:rsidR="007376AF">
        <w:t>.</w:t>
      </w:r>
    </w:p>
    <w:p w14:paraId="7836AF80" w14:textId="46D59097" w:rsidR="00444042" w:rsidRDefault="00444042" w:rsidP="00181A82">
      <w:pPr>
        <w:pStyle w:val="Listenabsatz"/>
      </w:pPr>
    </w:p>
    <w:p w14:paraId="64F7C84B" w14:textId="5D64B1D5" w:rsidR="00444042" w:rsidRPr="007376AF" w:rsidRDefault="00444042" w:rsidP="00444042">
      <w:pPr>
        <w:rPr>
          <w:b/>
          <w:bCs/>
        </w:rPr>
      </w:pPr>
      <w:r w:rsidRPr="007376AF">
        <w:rPr>
          <w:b/>
          <w:bCs/>
        </w:rPr>
        <w:t>Gebühren</w:t>
      </w:r>
    </w:p>
    <w:p w14:paraId="10CBDCC3" w14:textId="77777777" w:rsidR="00444042" w:rsidRDefault="00444042" w:rsidP="00444042"/>
    <w:p w14:paraId="77E0CD73" w14:textId="39FA7022" w:rsidR="00444042" w:rsidRDefault="00444042" w:rsidP="00444042">
      <w:r>
        <w:t xml:space="preserve">Die Erteilung des Gemeindebürgerrechts </w:t>
      </w:r>
      <w:r w:rsidR="007376AF">
        <w:t xml:space="preserve">richtet sich nach dem Gebührentarif der Gemeinde Eglisau. Die Aufnahme in das Bürgerrecht der Gemeinde Eglisau erfolgt </w:t>
      </w:r>
      <w:r w:rsidR="00E44799">
        <w:t>g</w:t>
      </w:r>
      <w:r w:rsidR="007376AF">
        <w:t>ebührenfrei, wenn der Bewerber</w:t>
      </w:r>
      <w:r w:rsidR="00E61307">
        <w:t xml:space="preserve"> bzw. die Bewerberin</w:t>
      </w:r>
      <w:r w:rsidR="007376AF">
        <w:t xml:space="preserve"> ununterbrochen </w:t>
      </w:r>
      <w:r w:rsidR="00E44799">
        <w:t>zehn Jahre Wohnsitz in der Gemeinde hat.</w:t>
      </w:r>
    </w:p>
    <w:p w14:paraId="77D84159" w14:textId="77777777" w:rsidR="00181A82" w:rsidRDefault="00181A82" w:rsidP="00444042"/>
    <w:p w14:paraId="15596756" w14:textId="128463BE" w:rsidR="00181A82" w:rsidRDefault="00181A82" w:rsidP="00181A82">
      <w:pPr>
        <w:rPr>
          <w:b/>
          <w:bCs/>
        </w:rPr>
      </w:pPr>
      <w:r>
        <w:rPr>
          <w:b/>
          <w:bCs/>
        </w:rPr>
        <w:t>Entlassung aus dem Gemeindebürgerrecht</w:t>
      </w:r>
    </w:p>
    <w:p w14:paraId="70B8EB45" w14:textId="77777777" w:rsidR="00181A82" w:rsidRDefault="00181A82" w:rsidP="00181A82">
      <w:pPr>
        <w:rPr>
          <w:b/>
          <w:bCs/>
        </w:rPr>
      </w:pPr>
    </w:p>
    <w:p w14:paraId="39387C16" w14:textId="4028A210" w:rsidR="00181A82" w:rsidRPr="00181A82" w:rsidRDefault="00181A82" w:rsidP="00181A82">
      <w:r>
        <w:t xml:space="preserve">Der Kanton Zürich erlaubt mehrere Gemeindebürgerrechte. Für die Entlassung aus Ihrem bisherigen Bürgerrecht bitten wir Sie, mit Ihrer Bürgerrechtsgemeinde Kontakt aufzunehmen. Die Gemeinde kann für die Entlassung eine Gebühr verlangen. </w:t>
      </w:r>
    </w:p>
    <w:p w14:paraId="789F3766" w14:textId="77777777" w:rsidR="00444042" w:rsidRDefault="00444042" w:rsidP="00444042"/>
    <w:p w14:paraId="0F1D2FA8" w14:textId="15EE6D3C" w:rsidR="00444042" w:rsidRPr="007376AF" w:rsidRDefault="007376AF" w:rsidP="00444042">
      <w:pPr>
        <w:rPr>
          <w:b/>
          <w:bCs/>
        </w:rPr>
      </w:pPr>
      <w:r>
        <w:rPr>
          <w:b/>
          <w:bCs/>
        </w:rPr>
        <w:t>Gesuchseinreichung</w:t>
      </w:r>
    </w:p>
    <w:p w14:paraId="2BCBE74B" w14:textId="3B4FF816" w:rsidR="00392F8A" w:rsidRDefault="00392F8A" w:rsidP="00444042"/>
    <w:p w14:paraId="0AE80102" w14:textId="77777777" w:rsidR="00181A82" w:rsidRDefault="00181A82" w:rsidP="00444042">
      <w:r>
        <w:t>Gemeinde Eglisau</w:t>
      </w:r>
    </w:p>
    <w:p w14:paraId="05ED35BE" w14:textId="40E22666" w:rsidR="007376AF" w:rsidRDefault="00721784" w:rsidP="00444042">
      <w:r>
        <w:t>Geschäftskreis</w:t>
      </w:r>
      <w:r w:rsidR="007376AF">
        <w:t xml:space="preserve"> Bevölkerungsdienste &amp; Sicherheit</w:t>
      </w:r>
    </w:p>
    <w:p w14:paraId="7652F33F" w14:textId="10EEAAC0" w:rsidR="007376AF" w:rsidRDefault="007376AF" w:rsidP="00444042">
      <w:r>
        <w:t>Obergass 17</w:t>
      </w:r>
    </w:p>
    <w:p w14:paraId="2F193DED" w14:textId="0A3BA27F" w:rsidR="007376AF" w:rsidRPr="00DD3C6A" w:rsidRDefault="007376AF" w:rsidP="00444042">
      <w:r>
        <w:t>8193 Eglisau</w:t>
      </w:r>
    </w:p>
    <w:sectPr w:rsidR="007376AF" w:rsidRPr="00DD3C6A" w:rsidSect="00DD3C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4" w:right="1985" w:bottom="993" w:left="1418" w:header="709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8FC0BF" w14:textId="77777777" w:rsidR="006F1009" w:rsidRDefault="006F1009" w:rsidP="00D9743E">
      <w:r>
        <w:separator/>
      </w:r>
    </w:p>
  </w:endnote>
  <w:endnote w:type="continuationSeparator" w:id="0">
    <w:p w14:paraId="6C1BF358" w14:textId="77777777" w:rsidR="006F1009" w:rsidRDefault="006F1009" w:rsidP="00D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EF-Book">
    <w:panose1 w:val="02000506050000020004"/>
    <w:charset w:val="00"/>
    <w:family w:val="auto"/>
    <w:pitch w:val="variable"/>
    <w:sig w:usb0="8000002F" w:usb1="4000204A" w:usb2="00000000" w:usb3="00000000" w:csb0="00000001" w:csb1="00000000"/>
    <w:embedRegular r:id="rId1" w:fontKey="{E6C8C110-44A6-4462-87B8-95F653899254}"/>
    <w:embedBold r:id="rId2" w:fontKey="{0063E81D-C0B6-4777-8938-AA6A5EB417CC}"/>
  </w:font>
  <w:font w:name="OfficinaSansEF-Bold">
    <w:panose1 w:val="02000506050000020004"/>
    <w:charset w:val="00"/>
    <w:family w:val="auto"/>
    <w:pitch w:val="variable"/>
    <w:sig w:usb0="8000002F" w:usb1="4000204A" w:usb2="00000000" w:usb3="00000000" w:csb0="00000001" w:csb1="00000000"/>
    <w:embedRegular r:id="rId3" w:fontKey="{E64390D9-3CCE-4B0C-8805-DDFC278EC6C0}"/>
  </w:font>
  <w:font w:name="OfficinaSansEF-BookIta">
    <w:panose1 w:val="02000506060000020004"/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DC7E8F2B-3A2C-402F-B492-2457586EA75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2EBE2" w14:textId="77777777" w:rsidR="00C03DCD" w:rsidRDefault="00C03DCD" w:rsidP="00D9743E">
    <w:pPr>
      <w:spacing w:after="120"/>
      <w:ind w:right="-1562"/>
    </w:pPr>
    <w:r w:rsidRPr="00E272E1">
      <w:rPr>
        <w:rFonts w:ascii="OfficinaSansEF-Bold" w:hAnsi="OfficinaSansEF-Bold" w:cs="Arial"/>
        <w:sz w:val="18"/>
        <w:szCs w:val="18"/>
      </w:rPr>
      <w:t xml:space="preserve">Gemeindeverwaltung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 xml:space="preserve">Obergass 17 </w:t>
    </w:r>
    <w:r>
      <w:rPr>
        <w:rFonts w:cs="Arial"/>
        <w:sz w:val="18"/>
        <w:szCs w:val="18"/>
      </w:rPr>
      <w:t xml:space="preserve">| Postfach | </w:t>
    </w:r>
    <w:r w:rsidRPr="00E272E1">
      <w:rPr>
        <w:rFonts w:cs="Arial"/>
        <w:sz w:val="18"/>
        <w:szCs w:val="18"/>
      </w:rPr>
      <w:t xml:space="preserve">8193 Eglisau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Telefon 043 422 35 0</w:t>
    </w:r>
    <w:r w:rsidR="00521662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 xml:space="preserve"> | </w:t>
    </w:r>
    <w:r w:rsidRPr="00E272E1">
      <w:rPr>
        <w:rFonts w:cs="Arial"/>
        <w:sz w:val="18"/>
        <w:szCs w:val="18"/>
      </w:rPr>
      <w:t>info@</w:t>
    </w:r>
    <w:r>
      <w:rPr>
        <w:rFonts w:cs="Arial"/>
        <w:sz w:val="18"/>
        <w:szCs w:val="18"/>
      </w:rPr>
      <w:t>eglisau</w:t>
    </w:r>
    <w:r w:rsidRPr="00E272E1">
      <w:rPr>
        <w:rFonts w:cs="Arial"/>
        <w:sz w:val="18"/>
        <w:szCs w:val="18"/>
      </w:rPr>
      <w:t xml:space="preserve">.ch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eglisau.ch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8B72F3" w14:textId="77777777" w:rsidR="00C03DCD" w:rsidRDefault="00C03DCD" w:rsidP="008A0583">
    <w:pPr>
      <w:spacing w:after="120"/>
      <w:ind w:right="-1562"/>
    </w:pPr>
    <w:r w:rsidRPr="00E272E1">
      <w:rPr>
        <w:rFonts w:ascii="OfficinaSansEF-Bold" w:hAnsi="OfficinaSansEF-Bold" w:cs="Arial"/>
        <w:sz w:val="18"/>
        <w:szCs w:val="18"/>
      </w:rPr>
      <w:t xml:space="preserve">Gemeindeverwaltung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 xml:space="preserve">Obergass 17 </w:t>
    </w:r>
    <w:r>
      <w:rPr>
        <w:rFonts w:cs="Arial"/>
        <w:sz w:val="18"/>
        <w:szCs w:val="18"/>
      </w:rPr>
      <w:t xml:space="preserve">| Postfach | </w:t>
    </w:r>
    <w:r w:rsidRPr="00E272E1">
      <w:rPr>
        <w:rFonts w:cs="Arial"/>
        <w:sz w:val="18"/>
        <w:szCs w:val="18"/>
      </w:rPr>
      <w:t xml:space="preserve">8193 Eglisau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Telefon 043 422 35 0</w:t>
    </w:r>
    <w:r w:rsidR="009660A1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 xml:space="preserve"> | </w:t>
    </w:r>
    <w:r w:rsidRPr="00E272E1">
      <w:rPr>
        <w:rFonts w:cs="Arial"/>
        <w:sz w:val="18"/>
        <w:szCs w:val="18"/>
      </w:rPr>
      <w:t>info@</w:t>
    </w:r>
    <w:r>
      <w:rPr>
        <w:rFonts w:cs="Arial"/>
        <w:sz w:val="18"/>
        <w:szCs w:val="18"/>
      </w:rPr>
      <w:t>eglisau</w:t>
    </w:r>
    <w:r w:rsidRPr="00E272E1">
      <w:rPr>
        <w:rFonts w:cs="Arial"/>
        <w:sz w:val="18"/>
        <w:szCs w:val="18"/>
      </w:rPr>
      <w:t xml:space="preserve">.ch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eglisau.ch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898B86" w14:textId="77777777" w:rsidR="006F1009" w:rsidRDefault="006F1009" w:rsidP="00D9743E">
      <w:r>
        <w:separator/>
      </w:r>
    </w:p>
  </w:footnote>
  <w:footnote w:type="continuationSeparator" w:id="0">
    <w:p w14:paraId="0E7288B2" w14:textId="77777777" w:rsidR="006F1009" w:rsidRDefault="006F1009" w:rsidP="00D9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88DA3" w14:textId="77777777" w:rsidR="00C03DCD" w:rsidRPr="00A13B49" w:rsidRDefault="00C03DCD" w:rsidP="00A13B49">
    <w:pPr>
      <w:pStyle w:val="Kopfzeile"/>
      <w:rPr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\* Arabic  \* MERGEFORMAT </w:instrText>
    </w:r>
    <w:r>
      <w:rPr>
        <w:rFonts w:cs="Arial"/>
        <w:sz w:val="18"/>
        <w:szCs w:val="18"/>
      </w:rPr>
      <w:fldChar w:fldCharType="separate"/>
    </w:r>
    <w:r w:rsidR="00464A47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12AEA239" w14:textId="77777777" w:rsidR="00462993" w:rsidRDefault="004629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DC6C98" w14:textId="77777777" w:rsidR="00C03DCD" w:rsidRDefault="00C03DC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0A5929F9" wp14:editId="19ABDBC0">
          <wp:simplePos x="0" y="0"/>
          <wp:positionH relativeFrom="column">
            <wp:posOffset>5411405</wp:posOffset>
          </wp:positionH>
          <wp:positionV relativeFrom="paragraph">
            <wp:posOffset>-145415</wp:posOffset>
          </wp:positionV>
          <wp:extent cx="940692" cy="1088136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692" cy="108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D6BBD"/>
    <w:multiLevelType w:val="hybridMultilevel"/>
    <w:tmpl w:val="DB12C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3180"/>
    <w:multiLevelType w:val="hybridMultilevel"/>
    <w:tmpl w:val="FDF8D9C0"/>
    <w:lvl w:ilvl="0" w:tplc="5AF2557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26F6C"/>
    <w:multiLevelType w:val="hybridMultilevel"/>
    <w:tmpl w:val="914CAA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71007"/>
    <w:multiLevelType w:val="hybridMultilevel"/>
    <w:tmpl w:val="00D8C1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30E7"/>
    <w:multiLevelType w:val="hybridMultilevel"/>
    <w:tmpl w:val="8E8AB4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7949"/>
    <w:multiLevelType w:val="hybridMultilevel"/>
    <w:tmpl w:val="8FB22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925441">
    <w:abstractNumId w:val="1"/>
  </w:num>
  <w:num w:numId="2" w16cid:durableId="935287762">
    <w:abstractNumId w:val="2"/>
  </w:num>
  <w:num w:numId="3" w16cid:durableId="912621135">
    <w:abstractNumId w:val="3"/>
  </w:num>
  <w:num w:numId="4" w16cid:durableId="845901109">
    <w:abstractNumId w:val="5"/>
  </w:num>
  <w:num w:numId="5" w16cid:durableId="1082802857">
    <w:abstractNumId w:val="0"/>
  </w:num>
  <w:num w:numId="6" w16cid:durableId="1656179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TrueTypeFonts/>
  <w:saveSubsetFont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42"/>
    <w:rsid w:val="00037526"/>
    <w:rsid w:val="0004435D"/>
    <w:rsid w:val="000544CA"/>
    <w:rsid w:val="00060E44"/>
    <w:rsid w:val="000A5502"/>
    <w:rsid w:val="000C3351"/>
    <w:rsid w:val="000F145A"/>
    <w:rsid w:val="000F4B95"/>
    <w:rsid w:val="0010567B"/>
    <w:rsid w:val="0015064C"/>
    <w:rsid w:val="00156E31"/>
    <w:rsid w:val="00181A82"/>
    <w:rsid w:val="0018684F"/>
    <w:rsid w:val="001B5841"/>
    <w:rsid w:val="001C3716"/>
    <w:rsid w:val="00255180"/>
    <w:rsid w:val="002C78EC"/>
    <w:rsid w:val="002D0B55"/>
    <w:rsid w:val="002D34BD"/>
    <w:rsid w:val="002D61C5"/>
    <w:rsid w:val="002E5E83"/>
    <w:rsid w:val="0030126B"/>
    <w:rsid w:val="00317695"/>
    <w:rsid w:val="00333DF8"/>
    <w:rsid w:val="003831D9"/>
    <w:rsid w:val="00392F8A"/>
    <w:rsid w:val="0041287E"/>
    <w:rsid w:val="00413F6E"/>
    <w:rsid w:val="0042459D"/>
    <w:rsid w:val="00425286"/>
    <w:rsid w:val="00444042"/>
    <w:rsid w:val="00462993"/>
    <w:rsid w:val="00464A47"/>
    <w:rsid w:val="004743DB"/>
    <w:rsid w:val="004C3E49"/>
    <w:rsid w:val="00500FE9"/>
    <w:rsid w:val="0051262F"/>
    <w:rsid w:val="00521662"/>
    <w:rsid w:val="00551F9F"/>
    <w:rsid w:val="005C6004"/>
    <w:rsid w:val="005D2B9A"/>
    <w:rsid w:val="005D6F2C"/>
    <w:rsid w:val="005E43D3"/>
    <w:rsid w:val="00614696"/>
    <w:rsid w:val="006B5B9B"/>
    <w:rsid w:val="006D5DEC"/>
    <w:rsid w:val="006F1009"/>
    <w:rsid w:val="00721784"/>
    <w:rsid w:val="007376AF"/>
    <w:rsid w:val="007A0CE4"/>
    <w:rsid w:val="007D58FE"/>
    <w:rsid w:val="007E263E"/>
    <w:rsid w:val="00831089"/>
    <w:rsid w:val="00887929"/>
    <w:rsid w:val="008A0583"/>
    <w:rsid w:val="008E12C9"/>
    <w:rsid w:val="00905512"/>
    <w:rsid w:val="00930D84"/>
    <w:rsid w:val="00940EB1"/>
    <w:rsid w:val="00951603"/>
    <w:rsid w:val="009660A1"/>
    <w:rsid w:val="00A13B49"/>
    <w:rsid w:val="00A80205"/>
    <w:rsid w:val="00AB076A"/>
    <w:rsid w:val="00AD5167"/>
    <w:rsid w:val="00AF10B1"/>
    <w:rsid w:val="00B44B48"/>
    <w:rsid w:val="00BA13FB"/>
    <w:rsid w:val="00BD056B"/>
    <w:rsid w:val="00C03DCD"/>
    <w:rsid w:val="00C25F2C"/>
    <w:rsid w:val="00C34EE1"/>
    <w:rsid w:val="00CD6254"/>
    <w:rsid w:val="00D476BD"/>
    <w:rsid w:val="00D85559"/>
    <w:rsid w:val="00D9743E"/>
    <w:rsid w:val="00DD3C6A"/>
    <w:rsid w:val="00E43389"/>
    <w:rsid w:val="00E44799"/>
    <w:rsid w:val="00E61307"/>
    <w:rsid w:val="00EC11A5"/>
    <w:rsid w:val="00EC7D18"/>
    <w:rsid w:val="00EE63AD"/>
    <w:rsid w:val="00EE7B69"/>
    <w:rsid w:val="00EF45D0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AF16C6"/>
  <w15:docId w15:val="{6C70F4CA-EE05-4DD1-939E-4BC44A4B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2F8A"/>
    <w:pPr>
      <w:spacing w:after="0" w:line="240" w:lineRule="auto"/>
      <w:jc w:val="both"/>
    </w:pPr>
    <w:rPr>
      <w:rFonts w:ascii="OfficinaSansEF-Book" w:hAnsi="OfficinaSansEF-Book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E12C9"/>
    <w:pPr>
      <w:spacing w:after="300"/>
      <w:contextualSpacing/>
    </w:pPr>
    <w:rPr>
      <w:rFonts w:ascii="OfficinaSansEF-Bold" w:eastAsiaTheme="majorEastAsia" w:hAnsi="OfficinaSansEF-Bold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E12C9"/>
    <w:rPr>
      <w:rFonts w:ascii="OfficinaSansEF-Bold" w:eastAsiaTheme="majorEastAsia" w:hAnsi="OfficinaSansEF-Bold" w:cstheme="majorBidi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12C9"/>
    <w:pPr>
      <w:numPr>
        <w:ilvl w:val="1"/>
      </w:numPr>
    </w:pPr>
    <w:rPr>
      <w:rFonts w:ascii="OfficinaSansEF-Bold" w:eastAsiaTheme="majorEastAsia" w:hAnsi="OfficinaSansEF-Bold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12C9"/>
    <w:rPr>
      <w:rFonts w:ascii="OfficinaSansEF-Bold" w:eastAsiaTheme="majorEastAsia" w:hAnsi="OfficinaSansEF-Bold" w:cstheme="majorBidi"/>
      <w:iCs/>
      <w:spacing w:val="15"/>
      <w:sz w:val="24"/>
      <w:szCs w:val="24"/>
    </w:rPr>
  </w:style>
  <w:style w:type="character" w:styleId="SchwacheHervorhebung">
    <w:name w:val="Subtle Emphasis"/>
    <w:aliases w:val="Zwischentitel"/>
    <w:basedOn w:val="Absatz-Standardschriftart"/>
    <w:uiPriority w:val="19"/>
    <w:qFormat/>
    <w:rsid w:val="008E12C9"/>
    <w:rPr>
      <w:rFonts w:ascii="OfficinaSansEF-Bold" w:hAnsi="OfficinaSansEF-Bold"/>
      <w:i w:val="0"/>
      <w:iCs/>
      <w:color w:val="auto"/>
      <w:sz w:val="21"/>
    </w:rPr>
  </w:style>
  <w:style w:type="character" w:styleId="Hervorhebung">
    <w:name w:val="Emphasis"/>
    <w:basedOn w:val="Absatz-Standardschriftart"/>
    <w:uiPriority w:val="20"/>
    <w:qFormat/>
    <w:rsid w:val="008E12C9"/>
    <w:rPr>
      <w:rFonts w:ascii="OfficinaSansEF-BookIta" w:hAnsi="OfficinaSansEF-BookIta"/>
      <w:i w:val="0"/>
      <w:iCs/>
      <w:sz w:val="21"/>
    </w:rPr>
  </w:style>
  <w:style w:type="paragraph" w:styleId="Listenabsatz">
    <w:name w:val="List Paragraph"/>
    <w:basedOn w:val="Standard"/>
    <w:link w:val="ListenabsatzZchn"/>
    <w:uiPriority w:val="34"/>
    <w:rsid w:val="008E12C9"/>
    <w:pPr>
      <w:ind w:left="720"/>
      <w:contextualSpacing/>
    </w:pPr>
  </w:style>
  <w:style w:type="paragraph" w:customStyle="1" w:styleId="Aufzhlung">
    <w:name w:val="Aufzählung"/>
    <w:basedOn w:val="Listenabsatz"/>
    <w:link w:val="AufzhlungZchn"/>
    <w:qFormat/>
    <w:rsid w:val="008E12C9"/>
    <w:pPr>
      <w:numPr>
        <w:numId w:val="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E12C9"/>
    <w:rPr>
      <w:rFonts w:ascii="OfficinaSansEF-Book" w:hAnsi="OfficinaSansEF-Book"/>
      <w:sz w:val="21"/>
    </w:rPr>
  </w:style>
  <w:style w:type="character" w:customStyle="1" w:styleId="AufzhlungZchn">
    <w:name w:val="Aufzählung Zchn"/>
    <w:basedOn w:val="ListenabsatzZchn"/>
    <w:link w:val="Aufzhlung"/>
    <w:rsid w:val="008E12C9"/>
    <w:rPr>
      <w:rFonts w:ascii="OfficinaSansEF-Book" w:hAnsi="OfficinaSansEF-Book"/>
      <w:sz w:val="21"/>
    </w:rPr>
  </w:style>
  <w:style w:type="table" w:styleId="Tabellenraster">
    <w:name w:val="Table Grid"/>
    <w:basedOn w:val="NormaleTabelle"/>
    <w:uiPriority w:val="59"/>
    <w:rsid w:val="0039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92F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F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F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92F8A"/>
    <w:rPr>
      <w:color w:val="0000FF" w:themeColor="hyperlink"/>
      <w:u w:val="single"/>
    </w:rPr>
  </w:style>
  <w:style w:type="paragraph" w:customStyle="1" w:styleId="Hinweisnichtgedruckt">
    <w:name w:val="Hinweis nicht gedruckt"/>
    <w:basedOn w:val="Standard"/>
    <w:link w:val="HinweisnichtgedrucktZchn"/>
    <w:qFormat/>
    <w:rsid w:val="00392F8A"/>
    <w:rPr>
      <w:rFonts w:ascii="Arial Narrow" w:hAnsi="Arial Narrow"/>
      <w:vanish/>
      <w:color w:val="548DD4" w:themeColor="text2" w:themeTint="99"/>
    </w:rPr>
  </w:style>
  <w:style w:type="character" w:customStyle="1" w:styleId="HinweisnichtgedrucktZchn">
    <w:name w:val="Hinweis nicht gedruckt Zchn"/>
    <w:basedOn w:val="Absatz-Standardschriftart"/>
    <w:link w:val="Hinweisnichtgedruckt"/>
    <w:rsid w:val="00392F8A"/>
    <w:rPr>
      <w:rFonts w:ascii="Arial Narrow" w:hAnsi="Arial Narrow"/>
      <w:vanish/>
      <w:color w:val="548DD4" w:themeColor="text2" w:themeTint="99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D974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743E"/>
    <w:rPr>
      <w:rFonts w:ascii="OfficinaSansEF-Book" w:hAnsi="OfficinaSansEF-Book"/>
      <w:sz w:val="21"/>
    </w:rPr>
  </w:style>
  <w:style w:type="paragraph" w:styleId="Fuzeile">
    <w:name w:val="footer"/>
    <w:basedOn w:val="Standard"/>
    <w:link w:val="FuzeileZchn"/>
    <w:uiPriority w:val="99"/>
    <w:unhideWhenUsed/>
    <w:rsid w:val="00D974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743E"/>
    <w:rPr>
      <w:rFonts w:ascii="OfficinaSansEF-Book" w:hAnsi="OfficinaSansEF-Book"/>
      <w:sz w:val="21"/>
    </w:rPr>
  </w:style>
  <w:style w:type="paragraph" w:customStyle="1" w:styleId="Betreff">
    <w:name w:val="Betreff"/>
    <w:basedOn w:val="Titel"/>
    <w:next w:val="Standard"/>
    <w:link w:val="BetreffZchn"/>
    <w:qFormat/>
    <w:rsid w:val="001C3716"/>
  </w:style>
  <w:style w:type="character" w:customStyle="1" w:styleId="BetreffZchn">
    <w:name w:val="Betreff Zchn"/>
    <w:basedOn w:val="TitelZchn"/>
    <w:link w:val="Betreff"/>
    <w:rsid w:val="001C3716"/>
    <w:rPr>
      <w:rFonts w:ascii="OfficinaSansEF-Bold" w:eastAsiaTheme="majorEastAsia" w:hAnsi="OfficinaSansEF-Bold" w:cstheme="majorBidi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ve.ch\dfs\gve\data\Organisation\Vorlagen\Mastervorlagen%20Office%20Einheitsgemeinde\leere%20Vorlag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2E77-402D-4AE3-AFBF-D5F34F80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 Vorlage mit Logo</Template>
  <TotalTime>0</TotalTime>
  <Pages>2</Pages>
  <Words>273</Words>
  <Characters>1726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Eglisau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 Cora</dc:creator>
  <cp:lastModifiedBy>Christine Klinger</cp:lastModifiedBy>
  <cp:revision>2</cp:revision>
  <cp:lastPrinted>2020-06-09T12:27:00Z</cp:lastPrinted>
  <dcterms:created xsi:type="dcterms:W3CDTF">2024-05-31T13:57:00Z</dcterms:created>
  <dcterms:modified xsi:type="dcterms:W3CDTF">2024-05-31T13:57:00Z</dcterms:modified>
</cp:coreProperties>
</file>