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347F0" w14:textId="5DE48DA2" w:rsidR="00444042" w:rsidRPr="001B5841" w:rsidRDefault="004566E4" w:rsidP="00444042">
      <w:pPr>
        <w:rPr>
          <w:rFonts w:ascii="OfficinaSansEF-Bold" w:hAnsi="OfficinaSansEF-Bold"/>
          <w:sz w:val="28"/>
          <w:szCs w:val="32"/>
        </w:rPr>
      </w:pPr>
      <w:r>
        <w:rPr>
          <w:rFonts w:ascii="OfficinaSansEF-Bold" w:hAnsi="OfficinaSansEF-Bold"/>
          <w:sz w:val="28"/>
          <w:szCs w:val="32"/>
        </w:rPr>
        <w:t>Gesuch um Bürgerrechtsentlassung</w:t>
      </w:r>
      <w:r w:rsidR="00444042" w:rsidRPr="001B5841">
        <w:rPr>
          <w:rFonts w:ascii="OfficinaSansEF-Bold" w:hAnsi="OfficinaSansEF-Bold"/>
          <w:sz w:val="28"/>
          <w:szCs w:val="32"/>
        </w:rPr>
        <w:t xml:space="preserve"> für Schweizerinnern und Schweizer</w:t>
      </w:r>
    </w:p>
    <w:p w14:paraId="090BC675" w14:textId="77777777" w:rsidR="00551F9F" w:rsidRDefault="00551F9F" w:rsidP="00444042"/>
    <w:p w14:paraId="44E5712E" w14:textId="23C933CB" w:rsidR="00551F9F" w:rsidRDefault="00551F9F" w:rsidP="00444042">
      <w:pPr>
        <w:rPr>
          <w:rFonts w:ascii="OfficinaSansEF-Bold" w:hAnsi="OfficinaSansEF-Bold"/>
        </w:rPr>
      </w:pPr>
      <w:r w:rsidRPr="00551F9F">
        <w:rPr>
          <w:rFonts w:ascii="OfficinaSansEF-Bold" w:hAnsi="OfficinaSansEF-Bold"/>
        </w:rPr>
        <w:t>Voraussetzungen</w:t>
      </w:r>
    </w:p>
    <w:p w14:paraId="78D4AC4C" w14:textId="77777777" w:rsidR="00551F9F" w:rsidRPr="00551F9F" w:rsidRDefault="00551F9F" w:rsidP="00444042">
      <w:pPr>
        <w:rPr>
          <w:rFonts w:ascii="OfficinaSansEF-Bold" w:hAnsi="OfficinaSansEF-Bold"/>
        </w:rPr>
      </w:pPr>
    </w:p>
    <w:p w14:paraId="0B56CC00" w14:textId="58B54A9F" w:rsidR="00721784" w:rsidRDefault="00721784" w:rsidP="004566E4">
      <w:pPr>
        <w:pStyle w:val="Listenabsatz"/>
        <w:numPr>
          <w:ilvl w:val="0"/>
          <w:numId w:val="6"/>
        </w:numPr>
      </w:pPr>
      <w:r>
        <w:t xml:space="preserve">Sie </w:t>
      </w:r>
      <w:r w:rsidR="004566E4">
        <w:t>haben ein Bürgerrecht von mindestens einer anderen Gemeinde in der Schweiz</w:t>
      </w:r>
    </w:p>
    <w:p w14:paraId="68CD75FC" w14:textId="77777777" w:rsidR="00551F9F" w:rsidRDefault="00551F9F" w:rsidP="00551F9F">
      <w:pPr>
        <w:pStyle w:val="Listenabsatz"/>
      </w:pPr>
    </w:p>
    <w:p w14:paraId="26DEAFF7" w14:textId="6FAF1BF0" w:rsidR="0030126B" w:rsidRPr="006C39EF" w:rsidRDefault="004566E4" w:rsidP="0030126B">
      <w:pPr>
        <w:rPr>
          <w:rFonts w:ascii="OfficinaSansEF-Bold" w:hAnsi="OfficinaSansEF-Bold"/>
        </w:rPr>
      </w:pPr>
      <w:r>
        <w:rPr>
          <w:rFonts w:ascii="OfficinaSansEF-Bold" w:hAnsi="OfficinaSansEF-Bold"/>
        </w:rPr>
        <w:t>Gesuchsstellende Person</w:t>
      </w:r>
    </w:p>
    <w:p w14:paraId="39735820" w14:textId="4792D265" w:rsidR="0030126B" w:rsidRDefault="00444042" w:rsidP="0030126B">
      <w:pPr>
        <w:tabs>
          <w:tab w:val="left" w:pos="2268"/>
          <w:tab w:val="left" w:leader="dot" w:pos="8503"/>
        </w:tabs>
        <w:spacing w:before="240"/>
      </w:pPr>
      <w:r>
        <w:t>Name</w:t>
      </w:r>
      <w:r w:rsidR="0030126B">
        <w:t>, Vorname</w:t>
      </w:r>
      <w:r w:rsidR="0030126B">
        <w:tab/>
      </w:r>
      <w:r w:rsidR="0030126B">
        <w:tab/>
      </w:r>
    </w:p>
    <w:p w14:paraId="5D3C9A43" w14:textId="6129FF65" w:rsidR="0030126B" w:rsidRDefault="00444042" w:rsidP="0030126B">
      <w:pPr>
        <w:tabs>
          <w:tab w:val="left" w:pos="2268"/>
          <w:tab w:val="left" w:leader="dot" w:pos="8503"/>
        </w:tabs>
        <w:spacing w:before="240"/>
      </w:pPr>
      <w:r>
        <w:t>Geburtsdatum</w:t>
      </w:r>
      <w:r w:rsidR="0030126B">
        <w:tab/>
      </w:r>
      <w:r w:rsidR="0030126B">
        <w:tab/>
      </w:r>
    </w:p>
    <w:p w14:paraId="2B040271" w14:textId="2E560928" w:rsidR="00444042" w:rsidRDefault="0030126B" w:rsidP="0030126B">
      <w:pPr>
        <w:tabs>
          <w:tab w:val="left" w:pos="2268"/>
          <w:tab w:val="left" w:leader="dot" w:pos="8503"/>
        </w:tabs>
        <w:spacing w:before="240"/>
      </w:pPr>
      <w:r>
        <w:t>Heimatort</w:t>
      </w:r>
      <w:r w:rsidR="00291A90">
        <w:t>(</w:t>
      </w:r>
      <w:r>
        <w:t>e</w:t>
      </w:r>
      <w:r w:rsidR="00291A90">
        <w:t>)</w:t>
      </w:r>
      <w:r>
        <w:tab/>
      </w:r>
      <w:r>
        <w:tab/>
      </w:r>
    </w:p>
    <w:p w14:paraId="2498344E" w14:textId="6E2AEA71" w:rsidR="004566E4" w:rsidRDefault="004566E4" w:rsidP="004566E4">
      <w:pPr>
        <w:tabs>
          <w:tab w:val="left" w:pos="2268"/>
          <w:tab w:val="left" w:leader="dot" w:pos="8503"/>
        </w:tabs>
        <w:spacing w:before="240"/>
        <w:rPr>
          <w:rFonts w:ascii="OfficinaSansEF-Bold" w:hAnsi="OfficinaSansEF-Bold"/>
        </w:rPr>
      </w:pPr>
      <w:r>
        <w:t>Zivilstand</w:t>
      </w:r>
      <w:r>
        <w:tab/>
      </w:r>
      <w:r>
        <w:tab/>
      </w:r>
    </w:p>
    <w:p w14:paraId="3E216885" w14:textId="65E43A9E" w:rsidR="004566E4" w:rsidRDefault="004566E4" w:rsidP="004566E4">
      <w:pPr>
        <w:tabs>
          <w:tab w:val="left" w:pos="2268"/>
          <w:tab w:val="left" w:leader="dot" w:pos="8503"/>
        </w:tabs>
        <w:spacing w:before="240"/>
      </w:pPr>
      <w:sdt>
        <w:sdtPr>
          <w:id w:val="-200358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verzichte auf das Bürgerrecht der Gemeinde Eglisau. </w:t>
      </w:r>
    </w:p>
    <w:p w14:paraId="5C596C2F" w14:textId="77777777" w:rsidR="00291A90" w:rsidRDefault="00291A90" w:rsidP="004566E4">
      <w:pPr>
        <w:rPr>
          <w:rFonts w:ascii="OfficinaSansEF-Bold" w:hAnsi="OfficinaSansEF-Bold"/>
        </w:rPr>
      </w:pPr>
    </w:p>
    <w:p w14:paraId="499A2765" w14:textId="1C574E09" w:rsidR="004566E4" w:rsidRPr="006C39EF" w:rsidRDefault="004566E4" w:rsidP="004566E4">
      <w:pPr>
        <w:rPr>
          <w:rFonts w:ascii="OfficinaSansEF-Bold" w:hAnsi="OfficinaSansEF-Bold"/>
        </w:rPr>
      </w:pPr>
      <w:r w:rsidRPr="006C39EF">
        <w:rPr>
          <w:rFonts w:ascii="OfficinaSansEF-Bold" w:hAnsi="OfficinaSansEF-Bold"/>
        </w:rPr>
        <w:t xml:space="preserve">Personalien </w:t>
      </w:r>
      <w:r>
        <w:rPr>
          <w:rFonts w:ascii="OfficinaSansEF-Bold" w:hAnsi="OfficinaSansEF-Bold"/>
        </w:rPr>
        <w:t>Ehegattin oder Ehegatte bzw. eingetragene Partnerin oder eingetragener Partner</w:t>
      </w:r>
    </w:p>
    <w:p w14:paraId="39E626A2" w14:textId="77777777" w:rsidR="004566E4" w:rsidRDefault="004566E4" w:rsidP="004566E4">
      <w:pPr>
        <w:tabs>
          <w:tab w:val="left" w:pos="2268"/>
          <w:tab w:val="left" w:leader="dot" w:pos="8503"/>
        </w:tabs>
        <w:spacing w:before="240"/>
      </w:pPr>
      <w:r>
        <w:t>Name, Vorname</w:t>
      </w:r>
      <w:r>
        <w:tab/>
      </w:r>
      <w:r>
        <w:tab/>
      </w:r>
    </w:p>
    <w:p w14:paraId="4D64DFA1" w14:textId="77777777" w:rsidR="004566E4" w:rsidRDefault="004566E4" w:rsidP="004566E4">
      <w:pPr>
        <w:tabs>
          <w:tab w:val="left" w:pos="2268"/>
          <w:tab w:val="left" w:leader="dot" w:pos="8503"/>
        </w:tabs>
        <w:spacing w:before="240"/>
      </w:pPr>
      <w:r>
        <w:t>Geburtsdatum</w:t>
      </w:r>
      <w:r>
        <w:tab/>
      </w:r>
      <w:r>
        <w:tab/>
      </w:r>
    </w:p>
    <w:p w14:paraId="06DD5734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r>
        <w:t>Heimatort(e)</w:t>
      </w:r>
      <w:r>
        <w:tab/>
      </w:r>
      <w:r>
        <w:tab/>
      </w:r>
    </w:p>
    <w:p w14:paraId="7F7D656E" w14:textId="77777777" w:rsidR="004566E4" w:rsidRDefault="004566E4" w:rsidP="004566E4">
      <w:pPr>
        <w:tabs>
          <w:tab w:val="left" w:pos="2268"/>
          <w:tab w:val="left" w:leader="dot" w:pos="8503"/>
        </w:tabs>
        <w:spacing w:before="240"/>
      </w:pPr>
      <w:sdt>
        <w:sdtPr>
          <w:id w:val="-125373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verzichte auf das Bürgerrecht der Gemeinde Eglisau. </w:t>
      </w:r>
    </w:p>
    <w:p w14:paraId="53E3178C" w14:textId="77777777" w:rsidR="004566E4" w:rsidRDefault="004566E4" w:rsidP="004566E4">
      <w:pPr>
        <w:tabs>
          <w:tab w:val="left" w:pos="2268"/>
          <w:tab w:val="left" w:leader="dot" w:pos="8503"/>
        </w:tabs>
      </w:pPr>
      <w:sdt>
        <w:sdtPr>
          <w:id w:val="-75976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</w:t>
      </w:r>
      <w:r>
        <w:t>besitze das Bürgerrecht der Gemeinde Eglisau nicht.</w:t>
      </w:r>
    </w:p>
    <w:p w14:paraId="4C3607F8" w14:textId="45908A45" w:rsidR="004566E4" w:rsidRDefault="004566E4" w:rsidP="004566E4">
      <w:pPr>
        <w:tabs>
          <w:tab w:val="left" w:pos="2268"/>
          <w:tab w:val="left" w:leader="dot" w:pos="8503"/>
        </w:tabs>
      </w:pPr>
      <w:sdt>
        <w:sdtPr>
          <w:id w:val="-181054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</w:t>
      </w:r>
      <w:r>
        <w:t>möchte das Bürgerrecht der Gemeinde Eglisau behalten.</w:t>
      </w:r>
      <w:r>
        <w:t xml:space="preserve"> </w:t>
      </w:r>
    </w:p>
    <w:p w14:paraId="781B1C65" w14:textId="1540669D" w:rsidR="004566E4" w:rsidRPr="004566E4" w:rsidRDefault="004566E4" w:rsidP="00291A90">
      <w:pPr>
        <w:tabs>
          <w:tab w:val="left" w:pos="2268"/>
          <w:tab w:val="left" w:leader="dot" w:pos="8503"/>
        </w:tabs>
        <w:spacing w:before="240"/>
        <w:rPr>
          <w:rFonts w:ascii="OfficinaSansEF-Bold" w:hAnsi="OfficinaSansEF-Bold"/>
        </w:rPr>
      </w:pPr>
      <w:r>
        <w:rPr>
          <w:rFonts w:ascii="OfficinaSansEF-Bold" w:hAnsi="OfficinaSansEF-Bold"/>
        </w:rPr>
        <w:t>Kontaktangaben</w:t>
      </w:r>
    </w:p>
    <w:p w14:paraId="197B8013" w14:textId="03F06CE6" w:rsidR="00444042" w:rsidRDefault="004566E4" w:rsidP="0030126B">
      <w:pPr>
        <w:tabs>
          <w:tab w:val="left" w:pos="2268"/>
          <w:tab w:val="left" w:leader="dot" w:pos="8503"/>
        </w:tabs>
        <w:spacing w:before="240"/>
      </w:pPr>
      <w:r>
        <w:t>Strasse / Nummer</w:t>
      </w:r>
      <w:r w:rsidR="0030126B">
        <w:tab/>
      </w:r>
      <w:r w:rsidR="0030126B">
        <w:tab/>
      </w:r>
    </w:p>
    <w:p w14:paraId="28B43CD4" w14:textId="7EEF1BCE" w:rsidR="004566E4" w:rsidRDefault="004566E4" w:rsidP="0030126B">
      <w:pPr>
        <w:tabs>
          <w:tab w:val="left" w:pos="2268"/>
          <w:tab w:val="left" w:leader="dot" w:pos="8503"/>
        </w:tabs>
        <w:spacing w:before="240"/>
      </w:pPr>
      <w:r>
        <w:t>PLZ / Wohnort</w:t>
      </w:r>
      <w:r>
        <w:tab/>
      </w:r>
      <w:r>
        <w:tab/>
      </w:r>
    </w:p>
    <w:p w14:paraId="53DD3AB4" w14:textId="6A9A7CD8" w:rsidR="004566E4" w:rsidRDefault="004566E4" w:rsidP="0030126B">
      <w:pPr>
        <w:tabs>
          <w:tab w:val="left" w:pos="2268"/>
          <w:tab w:val="left" w:leader="dot" w:pos="8503"/>
        </w:tabs>
        <w:spacing w:before="240"/>
      </w:pPr>
      <w:r>
        <w:t>Land</w:t>
      </w:r>
      <w:r>
        <w:tab/>
      </w:r>
      <w:r>
        <w:tab/>
      </w:r>
    </w:p>
    <w:p w14:paraId="771A6BF2" w14:textId="77777777" w:rsidR="004566E4" w:rsidRDefault="004566E4" w:rsidP="0030126B">
      <w:pPr>
        <w:tabs>
          <w:tab w:val="left" w:pos="2268"/>
          <w:tab w:val="left" w:leader="dot" w:pos="8503"/>
        </w:tabs>
        <w:spacing w:before="240"/>
      </w:pPr>
    </w:p>
    <w:p w14:paraId="7D522DE5" w14:textId="138219F1" w:rsidR="0018684F" w:rsidRDefault="0018684F" w:rsidP="0030126B">
      <w:pPr>
        <w:tabs>
          <w:tab w:val="left" w:pos="2268"/>
          <w:tab w:val="left" w:leader="dot" w:pos="8503"/>
        </w:tabs>
        <w:spacing w:before="240"/>
      </w:pPr>
      <w:r>
        <w:t>E-Mail</w:t>
      </w:r>
      <w:r>
        <w:tab/>
      </w:r>
      <w:r>
        <w:tab/>
      </w:r>
    </w:p>
    <w:p w14:paraId="03B9D5C6" w14:textId="0129FED5" w:rsidR="0018684F" w:rsidRDefault="0018684F" w:rsidP="0030126B">
      <w:pPr>
        <w:tabs>
          <w:tab w:val="left" w:pos="2268"/>
          <w:tab w:val="left" w:leader="dot" w:pos="8503"/>
        </w:tabs>
        <w:spacing w:before="240"/>
      </w:pPr>
      <w:r>
        <w:t>Telefonnummer</w:t>
      </w:r>
      <w:r>
        <w:tab/>
      </w:r>
      <w:r>
        <w:tab/>
      </w:r>
    </w:p>
    <w:p w14:paraId="351BC541" w14:textId="77777777" w:rsidR="004566E4" w:rsidRDefault="004566E4" w:rsidP="0030126B">
      <w:pPr>
        <w:tabs>
          <w:tab w:val="left" w:pos="2268"/>
          <w:tab w:val="left" w:leader="dot" w:pos="8503"/>
        </w:tabs>
        <w:spacing w:before="240"/>
      </w:pPr>
    </w:p>
    <w:p w14:paraId="471A1723" w14:textId="77777777" w:rsidR="00551F9F" w:rsidRDefault="00551F9F" w:rsidP="0030126B">
      <w:pPr>
        <w:rPr>
          <w:rFonts w:ascii="OfficinaSansEF-Bold" w:hAnsi="OfficinaSansEF-Bold"/>
        </w:rPr>
      </w:pPr>
    </w:p>
    <w:p w14:paraId="28B38397" w14:textId="128BB6B5" w:rsidR="004566E4" w:rsidRDefault="004566E4">
      <w:pPr>
        <w:spacing w:after="200" w:line="276" w:lineRule="auto"/>
        <w:jc w:val="left"/>
      </w:pPr>
      <w:r>
        <w:br w:type="page"/>
      </w:r>
    </w:p>
    <w:p w14:paraId="09CC03C3" w14:textId="77777777" w:rsidR="00444042" w:rsidRDefault="00444042" w:rsidP="00444042"/>
    <w:p w14:paraId="2E0DFC15" w14:textId="77777777" w:rsidR="00291A90" w:rsidRDefault="00444042" w:rsidP="00444042">
      <w:pPr>
        <w:rPr>
          <w:rFonts w:ascii="OfficinaSansEF-Bold" w:hAnsi="OfficinaSansEF-Bold"/>
        </w:rPr>
      </w:pPr>
      <w:r w:rsidRPr="0030126B">
        <w:rPr>
          <w:rFonts w:ascii="OfficinaSansEF-Bold" w:hAnsi="OfficinaSansEF-Bold"/>
        </w:rPr>
        <w:t>Minderjährige Kinder</w:t>
      </w:r>
      <w:r w:rsidR="00291A90">
        <w:rPr>
          <w:rFonts w:ascii="OfficinaSansEF-Bold" w:hAnsi="OfficinaSansEF-Bold"/>
        </w:rPr>
        <w:t xml:space="preserve"> </w:t>
      </w:r>
    </w:p>
    <w:p w14:paraId="254C27E7" w14:textId="5E95A5FE" w:rsidR="004566E4" w:rsidRPr="004566E4" w:rsidRDefault="004566E4" w:rsidP="00444042">
      <w:r>
        <w:t>(nur ausfüllen, wenn das Kind sich auch aus dem Bürgerrecht entlasse</w:t>
      </w:r>
      <w:r w:rsidR="00291A90">
        <w:t xml:space="preserve">n will und nicht </w:t>
      </w:r>
      <w:proofErr w:type="gramStart"/>
      <w:r w:rsidR="00291A90">
        <w:t>schon</w:t>
      </w:r>
      <w:proofErr w:type="gramEnd"/>
      <w:r w:rsidR="00291A90">
        <w:t xml:space="preserve"> als gesuchstellende Person erfasst ist)</w:t>
      </w:r>
    </w:p>
    <w:p w14:paraId="44791F9C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Name, Vorname</w:t>
      </w:r>
      <w:r>
        <w:tab/>
      </w:r>
      <w:r>
        <w:tab/>
      </w:r>
    </w:p>
    <w:p w14:paraId="75BE70D8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Geburtsdatum</w:t>
      </w:r>
      <w:r>
        <w:tab/>
      </w:r>
      <w:r>
        <w:tab/>
      </w:r>
    </w:p>
    <w:p w14:paraId="74670E6D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r>
        <w:t>Heimatort(e)</w:t>
      </w:r>
      <w:r>
        <w:tab/>
      </w:r>
      <w:r>
        <w:tab/>
      </w:r>
    </w:p>
    <w:p w14:paraId="2E72C6CA" w14:textId="25FC121F" w:rsidR="00444042" w:rsidRDefault="00444042" w:rsidP="00444042"/>
    <w:p w14:paraId="5E8EF4C3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Name, Vorname</w:t>
      </w:r>
      <w:r>
        <w:tab/>
      </w:r>
      <w:r>
        <w:tab/>
      </w:r>
    </w:p>
    <w:p w14:paraId="2D50B82E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Geburtsdatum</w:t>
      </w:r>
      <w:r>
        <w:tab/>
      </w:r>
      <w:r>
        <w:tab/>
      </w:r>
    </w:p>
    <w:p w14:paraId="30A14FB4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r>
        <w:t>Heimatort(e)</w:t>
      </w:r>
      <w:r>
        <w:tab/>
      </w:r>
      <w:r>
        <w:tab/>
      </w:r>
    </w:p>
    <w:p w14:paraId="524FE848" w14:textId="0CB6804D" w:rsidR="0030126B" w:rsidRDefault="0030126B" w:rsidP="00444042"/>
    <w:p w14:paraId="42D9010E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Name, Vorname</w:t>
      </w:r>
      <w:r>
        <w:tab/>
      </w:r>
      <w:r>
        <w:tab/>
      </w:r>
    </w:p>
    <w:p w14:paraId="6386865B" w14:textId="77777777" w:rsidR="00291A90" w:rsidRDefault="0030126B" w:rsidP="002D34BD">
      <w:pPr>
        <w:tabs>
          <w:tab w:val="left" w:pos="2268"/>
          <w:tab w:val="left" w:leader="dot" w:pos="8503"/>
        </w:tabs>
        <w:spacing w:before="240"/>
      </w:pPr>
      <w:r>
        <w:t>Geburtsdatum</w:t>
      </w:r>
      <w:r>
        <w:tab/>
      </w:r>
      <w:r>
        <w:tab/>
      </w:r>
    </w:p>
    <w:p w14:paraId="377B79A4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r>
        <w:t>Heimatort(e)</w:t>
      </w:r>
      <w:r>
        <w:tab/>
      </w:r>
      <w:r>
        <w:tab/>
      </w:r>
    </w:p>
    <w:p w14:paraId="4E22FF89" w14:textId="77777777" w:rsidR="00291A90" w:rsidRDefault="00291A90" w:rsidP="00291A90">
      <w:pPr>
        <w:tabs>
          <w:tab w:val="left" w:pos="2268"/>
          <w:tab w:val="left" w:leader="dot" w:pos="8503"/>
        </w:tabs>
      </w:pPr>
    </w:p>
    <w:p w14:paraId="04A28B94" w14:textId="698C804D" w:rsidR="00291A90" w:rsidRDefault="00291A90" w:rsidP="00291A90">
      <w:pPr>
        <w:tabs>
          <w:tab w:val="left" w:pos="2268"/>
          <w:tab w:val="left" w:leader="dot" w:pos="8503"/>
        </w:tabs>
        <w:ind w:left="284" w:hanging="284"/>
      </w:pPr>
      <w:sdt>
        <w:sdtPr>
          <w:id w:val="7101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</w:t>
      </w:r>
      <w:r>
        <w:t xml:space="preserve">erlaube den für die Bürgerrechtsentlassung zuständigen Behörden, alle Abklärungen zu machen, die sie zur Erfüllung ihrer gesetzlichen Aufgaben brauchen. </w:t>
      </w:r>
    </w:p>
    <w:p w14:paraId="0EB4D5D6" w14:textId="77777777" w:rsidR="00291A90" w:rsidRDefault="00291A90" w:rsidP="00291A90">
      <w:pPr>
        <w:tabs>
          <w:tab w:val="left" w:pos="2268"/>
          <w:tab w:val="left" w:leader="dot" w:pos="8503"/>
        </w:tabs>
        <w:spacing w:before="120"/>
      </w:pPr>
      <w:sdt>
        <w:sdtPr>
          <w:id w:val="-71080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</w:t>
      </w:r>
      <w:r>
        <w:t>bestätige, dass ich alle Angaben wahrheitsgetreu ausgefüllt habe.</w:t>
      </w:r>
    </w:p>
    <w:p w14:paraId="0CAE960A" w14:textId="77777777" w:rsidR="00291A90" w:rsidRDefault="00291A90" w:rsidP="00291A90">
      <w:pPr>
        <w:tabs>
          <w:tab w:val="left" w:pos="2268"/>
          <w:tab w:val="left" w:leader="dot" w:pos="8503"/>
        </w:tabs>
        <w:spacing w:before="120"/>
        <w:ind w:left="284" w:hanging="284"/>
      </w:pPr>
      <w:sdt>
        <w:sdtPr>
          <w:id w:val="-179573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</w:t>
      </w:r>
      <w:r>
        <w:t xml:space="preserve">informiere die zuständige Behörde, wenn während des Verfahrens für das Gesuch relevante Änderungen eintreten. </w:t>
      </w:r>
    </w:p>
    <w:p w14:paraId="427D076A" w14:textId="77777777" w:rsidR="00291A90" w:rsidRDefault="00291A90" w:rsidP="00291A90">
      <w:pPr>
        <w:rPr>
          <w:rFonts w:ascii="OfficinaSansEF-Bold" w:hAnsi="OfficinaSansEF-Bold"/>
        </w:rPr>
      </w:pPr>
    </w:p>
    <w:p w14:paraId="3802D628" w14:textId="05204829" w:rsidR="00291A90" w:rsidRDefault="00291A90" w:rsidP="00291A90">
      <w:r w:rsidRPr="006C39EF">
        <w:rPr>
          <w:rFonts w:ascii="OfficinaSansEF-Bold" w:hAnsi="OfficinaSansEF-Bold"/>
        </w:rPr>
        <w:t>Unterschrift</w:t>
      </w:r>
    </w:p>
    <w:p w14:paraId="5FDE9266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r>
        <w:t>Ort, Datum</w:t>
      </w:r>
      <w:r>
        <w:tab/>
      </w:r>
      <w:r>
        <w:tab/>
      </w:r>
    </w:p>
    <w:p w14:paraId="78A33309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proofErr w:type="spellStart"/>
      <w:r>
        <w:t>BewerberIn</w:t>
      </w:r>
      <w:proofErr w:type="spellEnd"/>
      <w:r>
        <w:tab/>
      </w:r>
      <w:r>
        <w:tab/>
      </w:r>
    </w:p>
    <w:p w14:paraId="27E9D443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proofErr w:type="spellStart"/>
      <w:r>
        <w:t>PartnerIn</w:t>
      </w:r>
      <w:proofErr w:type="spellEnd"/>
      <w:r>
        <w:tab/>
      </w:r>
      <w:r>
        <w:tab/>
      </w:r>
    </w:p>
    <w:p w14:paraId="5080C8B5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r>
        <w:t>Kinder über 16 Jahre</w:t>
      </w:r>
      <w:r>
        <w:rPr>
          <w:vertAlign w:val="superscript"/>
        </w:rPr>
        <w:t>1</w:t>
      </w:r>
      <w:r>
        <w:tab/>
      </w:r>
      <w:r>
        <w:tab/>
      </w:r>
    </w:p>
    <w:p w14:paraId="77A0B4B2" w14:textId="77777777" w:rsidR="00291A90" w:rsidRDefault="00291A90" w:rsidP="00291A90">
      <w:pPr>
        <w:tabs>
          <w:tab w:val="left" w:pos="2268"/>
          <w:tab w:val="left" w:leader="dot" w:pos="8503"/>
        </w:tabs>
        <w:spacing w:before="240"/>
      </w:pPr>
      <w:r>
        <w:t>Gesetzlicher Vertreter</w:t>
      </w:r>
      <w:r>
        <w:rPr>
          <w:vertAlign w:val="superscript"/>
        </w:rPr>
        <w:t>2</w:t>
      </w:r>
      <w:r>
        <w:tab/>
      </w:r>
      <w:r>
        <w:tab/>
      </w:r>
    </w:p>
    <w:p w14:paraId="6B4114E9" w14:textId="77777777" w:rsidR="00291A90" w:rsidRDefault="00291A90" w:rsidP="00291A90"/>
    <w:p w14:paraId="3ACC1F6A" w14:textId="77777777" w:rsidR="00291A90" w:rsidRPr="0030126B" w:rsidRDefault="00291A90" w:rsidP="00291A90">
      <w:pPr>
        <w:rPr>
          <w:sz w:val="16"/>
          <w:szCs w:val="16"/>
        </w:rPr>
      </w:pPr>
      <w:r w:rsidRPr="0030126B">
        <w:rPr>
          <w:sz w:val="16"/>
          <w:szCs w:val="16"/>
          <w:vertAlign w:val="superscript"/>
        </w:rPr>
        <w:t>1</w:t>
      </w:r>
      <w:r w:rsidRPr="0030126B">
        <w:rPr>
          <w:sz w:val="16"/>
          <w:szCs w:val="16"/>
        </w:rPr>
        <w:t xml:space="preserve"> </w:t>
      </w:r>
      <w:proofErr w:type="gramStart"/>
      <w:r w:rsidRPr="0030126B">
        <w:rPr>
          <w:sz w:val="16"/>
          <w:szCs w:val="16"/>
        </w:rPr>
        <w:t>Nur</w:t>
      </w:r>
      <w:proofErr w:type="gramEnd"/>
      <w:r w:rsidRPr="0030126B">
        <w:rPr>
          <w:sz w:val="16"/>
          <w:szCs w:val="16"/>
        </w:rPr>
        <w:t xml:space="preserve"> falls das Kind zwischen 16 und 18 Jahre alt und ins Gesuch eingeschlossen ist.</w:t>
      </w:r>
    </w:p>
    <w:p w14:paraId="43DDE738" w14:textId="77777777" w:rsidR="00291A90" w:rsidRPr="0030126B" w:rsidRDefault="00291A90" w:rsidP="00291A90">
      <w:pPr>
        <w:rPr>
          <w:sz w:val="16"/>
          <w:szCs w:val="16"/>
        </w:rPr>
      </w:pPr>
      <w:r w:rsidRPr="0030126B">
        <w:rPr>
          <w:sz w:val="16"/>
          <w:szCs w:val="16"/>
          <w:vertAlign w:val="superscript"/>
        </w:rPr>
        <w:t xml:space="preserve">2 </w:t>
      </w:r>
      <w:r w:rsidRPr="0030126B">
        <w:rPr>
          <w:sz w:val="16"/>
          <w:szCs w:val="16"/>
        </w:rPr>
        <w:t>Nur bei Gesuchen von Minderjährigen ohne Einbezug eines Elternteils.</w:t>
      </w:r>
    </w:p>
    <w:p w14:paraId="593472B0" w14:textId="77777777" w:rsidR="00291A90" w:rsidRDefault="00291A90" w:rsidP="00291A90"/>
    <w:p w14:paraId="20861231" w14:textId="4C20AB45" w:rsidR="00291A90" w:rsidRPr="007376AF" w:rsidRDefault="00291A90" w:rsidP="00291A90">
      <w:pPr>
        <w:rPr>
          <w:b/>
          <w:bCs/>
        </w:rPr>
      </w:pPr>
      <w:r>
        <w:rPr>
          <w:b/>
          <w:bCs/>
        </w:rPr>
        <w:t>Gesuchseinreichung</w:t>
      </w:r>
    </w:p>
    <w:p w14:paraId="5274B3D9" w14:textId="77777777" w:rsidR="00291A90" w:rsidRDefault="00291A90" w:rsidP="00291A90"/>
    <w:p w14:paraId="622461B3" w14:textId="77777777" w:rsidR="00291A90" w:rsidRDefault="00291A90" w:rsidP="00291A90">
      <w:r>
        <w:t>Gemeinde Eglisau</w:t>
      </w:r>
    </w:p>
    <w:p w14:paraId="28C4F003" w14:textId="77777777" w:rsidR="00291A90" w:rsidRDefault="00291A90" w:rsidP="00291A90">
      <w:r>
        <w:t>Geschäftskreis Bevölkerungsdienste &amp; Sicherheit</w:t>
      </w:r>
    </w:p>
    <w:p w14:paraId="263870B8" w14:textId="77777777" w:rsidR="00291A90" w:rsidRDefault="00291A90" w:rsidP="00291A90">
      <w:r>
        <w:t>Obergass 17</w:t>
      </w:r>
    </w:p>
    <w:p w14:paraId="0440F71F" w14:textId="045F051A" w:rsidR="0030126B" w:rsidRDefault="00291A90" w:rsidP="00667D20">
      <w:r>
        <w:t xml:space="preserve">8193 Eglisau </w:t>
      </w:r>
    </w:p>
    <w:sectPr w:rsidR="0030126B" w:rsidSect="00DD3C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985" w:bottom="993" w:left="1418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CCD99" w14:textId="77777777" w:rsidR="00207F3B" w:rsidRDefault="00207F3B" w:rsidP="00D9743E">
      <w:r>
        <w:separator/>
      </w:r>
    </w:p>
  </w:endnote>
  <w:endnote w:type="continuationSeparator" w:id="0">
    <w:p w14:paraId="609B698D" w14:textId="77777777" w:rsidR="00207F3B" w:rsidRDefault="00207F3B" w:rsidP="00D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1" w:fontKey="{8C72812F-AAFB-4EBD-864E-1A2A28B3B8DB}"/>
    <w:embedBold r:id="rId2" w:fontKey="{E45262F5-5DFB-4E95-9771-48D21E881A5A}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3" w:fontKey="{2B80B016-C9B9-4BB1-84EC-BFB56D8CE9B5}"/>
  </w:font>
  <w:font w:name="OfficinaSansEF-BookIta">
    <w:panose1 w:val="0200050606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3659EAA9-5939-45F9-8DBF-801E09EDAA8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2EBE2" w14:textId="77777777" w:rsidR="00C03DCD" w:rsidRDefault="00C03DCD" w:rsidP="00D9743E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521662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B72F3" w14:textId="77777777" w:rsidR="00C03DCD" w:rsidRDefault="00C03DCD" w:rsidP="008A0583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9660A1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0DA14" w14:textId="77777777" w:rsidR="00207F3B" w:rsidRDefault="00207F3B" w:rsidP="00D9743E">
      <w:r>
        <w:separator/>
      </w:r>
    </w:p>
  </w:footnote>
  <w:footnote w:type="continuationSeparator" w:id="0">
    <w:p w14:paraId="6DA22F5C" w14:textId="77777777" w:rsidR="00207F3B" w:rsidRDefault="00207F3B" w:rsidP="00D9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88DA3" w14:textId="77777777" w:rsidR="00C03DCD" w:rsidRPr="00A13B49" w:rsidRDefault="00C03DCD" w:rsidP="00A13B49">
    <w:pPr>
      <w:pStyle w:val="Kopfzeile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\* Arabic  \* MERGEFORMAT </w:instrText>
    </w:r>
    <w:r>
      <w:rPr>
        <w:rFonts w:cs="Arial"/>
        <w:sz w:val="18"/>
        <w:szCs w:val="18"/>
      </w:rPr>
      <w:fldChar w:fldCharType="separate"/>
    </w:r>
    <w:r w:rsidR="00464A47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12AEA239" w14:textId="77777777" w:rsidR="00462993" w:rsidRDefault="004629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C6C98" w14:textId="77777777" w:rsidR="00C03DCD" w:rsidRDefault="00C03DC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A5929F9" wp14:editId="19ABDBC0">
          <wp:simplePos x="0" y="0"/>
          <wp:positionH relativeFrom="column">
            <wp:posOffset>5411405</wp:posOffset>
          </wp:positionH>
          <wp:positionV relativeFrom="paragraph">
            <wp:posOffset>-145415</wp:posOffset>
          </wp:positionV>
          <wp:extent cx="940692" cy="1088136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692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6BBD"/>
    <w:multiLevelType w:val="hybridMultilevel"/>
    <w:tmpl w:val="DB12C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180"/>
    <w:multiLevelType w:val="hybridMultilevel"/>
    <w:tmpl w:val="FDF8D9C0"/>
    <w:lvl w:ilvl="0" w:tplc="5AF255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6F6C"/>
    <w:multiLevelType w:val="hybridMultilevel"/>
    <w:tmpl w:val="914CA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1007"/>
    <w:multiLevelType w:val="hybridMultilevel"/>
    <w:tmpl w:val="00D8C1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0E7"/>
    <w:multiLevelType w:val="hybridMultilevel"/>
    <w:tmpl w:val="8E8AB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7949"/>
    <w:multiLevelType w:val="hybridMultilevel"/>
    <w:tmpl w:val="8FB22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5441">
    <w:abstractNumId w:val="1"/>
  </w:num>
  <w:num w:numId="2" w16cid:durableId="935287762">
    <w:abstractNumId w:val="2"/>
  </w:num>
  <w:num w:numId="3" w16cid:durableId="912621135">
    <w:abstractNumId w:val="3"/>
  </w:num>
  <w:num w:numId="4" w16cid:durableId="845901109">
    <w:abstractNumId w:val="5"/>
  </w:num>
  <w:num w:numId="5" w16cid:durableId="1082802857">
    <w:abstractNumId w:val="0"/>
  </w:num>
  <w:num w:numId="6" w16cid:durableId="1656179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embedTrueTypeFonts/>
  <w:saveSubsetFont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42"/>
    <w:rsid w:val="00037526"/>
    <w:rsid w:val="0004435D"/>
    <w:rsid w:val="000544CA"/>
    <w:rsid w:val="00060E44"/>
    <w:rsid w:val="000A5502"/>
    <w:rsid w:val="000C3351"/>
    <w:rsid w:val="000F145A"/>
    <w:rsid w:val="000F4B95"/>
    <w:rsid w:val="0010567B"/>
    <w:rsid w:val="0015064C"/>
    <w:rsid w:val="00156E31"/>
    <w:rsid w:val="00181A82"/>
    <w:rsid w:val="0018684F"/>
    <w:rsid w:val="001B5841"/>
    <w:rsid w:val="001C3716"/>
    <w:rsid w:val="00207F3B"/>
    <w:rsid w:val="002265B9"/>
    <w:rsid w:val="00255180"/>
    <w:rsid w:val="00291A90"/>
    <w:rsid w:val="002C78EC"/>
    <w:rsid w:val="002D0B55"/>
    <w:rsid w:val="002D34BD"/>
    <w:rsid w:val="002D61C5"/>
    <w:rsid w:val="002E5E83"/>
    <w:rsid w:val="0030126B"/>
    <w:rsid w:val="00317695"/>
    <w:rsid w:val="00333DF8"/>
    <w:rsid w:val="003831D9"/>
    <w:rsid w:val="00392F8A"/>
    <w:rsid w:val="0041287E"/>
    <w:rsid w:val="00413F6E"/>
    <w:rsid w:val="0042459D"/>
    <w:rsid w:val="00425286"/>
    <w:rsid w:val="00444042"/>
    <w:rsid w:val="004566E4"/>
    <w:rsid w:val="00462993"/>
    <w:rsid w:val="00464A47"/>
    <w:rsid w:val="004743DB"/>
    <w:rsid w:val="004C3E49"/>
    <w:rsid w:val="00500FE9"/>
    <w:rsid w:val="0051262F"/>
    <w:rsid w:val="00521662"/>
    <w:rsid w:val="00551F9F"/>
    <w:rsid w:val="005C6004"/>
    <w:rsid w:val="005D2B9A"/>
    <w:rsid w:val="005D6F2C"/>
    <w:rsid w:val="005E43D3"/>
    <w:rsid w:val="00614696"/>
    <w:rsid w:val="00667D20"/>
    <w:rsid w:val="006B5B9B"/>
    <w:rsid w:val="006D5DEC"/>
    <w:rsid w:val="006F1009"/>
    <w:rsid w:val="00721784"/>
    <w:rsid w:val="007376AF"/>
    <w:rsid w:val="007A0CE4"/>
    <w:rsid w:val="007D58FE"/>
    <w:rsid w:val="007E263E"/>
    <w:rsid w:val="00831089"/>
    <w:rsid w:val="00887929"/>
    <w:rsid w:val="008A0583"/>
    <w:rsid w:val="008E12C9"/>
    <w:rsid w:val="00905512"/>
    <w:rsid w:val="00930D84"/>
    <w:rsid w:val="00940EB1"/>
    <w:rsid w:val="00951603"/>
    <w:rsid w:val="009660A1"/>
    <w:rsid w:val="00A13B49"/>
    <w:rsid w:val="00A80205"/>
    <w:rsid w:val="00AB076A"/>
    <w:rsid w:val="00AD5167"/>
    <w:rsid w:val="00AF10B1"/>
    <w:rsid w:val="00B44B48"/>
    <w:rsid w:val="00BA13FB"/>
    <w:rsid w:val="00BD056B"/>
    <w:rsid w:val="00C03DCD"/>
    <w:rsid w:val="00C25F2C"/>
    <w:rsid w:val="00C34EE1"/>
    <w:rsid w:val="00CD6254"/>
    <w:rsid w:val="00D476BD"/>
    <w:rsid w:val="00D85559"/>
    <w:rsid w:val="00D9743E"/>
    <w:rsid w:val="00DD3C6A"/>
    <w:rsid w:val="00E43389"/>
    <w:rsid w:val="00E44799"/>
    <w:rsid w:val="00E61307"/>
    <w:rsid w:val="00EC11A5"/>
    <w:rsid w:val="00EE63AD"/>
    <w:rsid w:val="00EE7B69"/>
    <w:rsid w:val="00EF45D0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AF16C6"/>
  <w15:docId w15:val="{6C70F4CA-EE05-4DD1-939E-4BC44A4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F8A"/>
    <w:pPr>
      <w:spacing w:after="0" w:line="240" w:lineRule="auto"/>
      <w:jc w:val="both"/>
    </w:pPr>
    <w:rPr>
      <w:rFonts w:ascii="OfficinaSansEF-Book" w:hAnsi="OfficinaSansEF-Book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12C9"/>
    <w:pPr>
      <w:spacing w:after="300"/>
      <w:contextualSpacing/>
    </w:pPr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12C9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12C9"/>
    <w:pPr>
      <w:numPr>
        <w:ilvl w:val="1"/>
      </w:numPr>
    </w:pPr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12C9"/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styleId="SchwacheHervorhebung">
    <w:name w:val="Subtle Emphasis"/>
    <w:aliases w:val="Zwischentitel"/>
    <w:basedOn w:val="Absatz-Standardschriftart"/>
    <w:uiPriority w:val="19"/>
    <w:qFormat/>
    <w:rsid w:val="008E12C9"/>
    <w:rPr>
      <w:rFonts w:ascii="OfficinaSansEF-Bold" w:hAnsi="OfficinaSansEF-Bold"/>
      <w:i w:val="0"/>
      <w:iCs/>
      <w:color w:val="auto"/>
      <w:sz w:val="21"/>
    </w:rPr>
  </w:style>
  <w:style w:type="character" w:styleId="Hervorhebung">
    <w:name w:val="Emphasis"/>
    <w:basedOn w:val="Absatz-Standardschriftart"/>
    <w:uiPriority w:val="20"/>
    <w:qFormat/>
    <w:rsid w:val="008E12C9"/>
    <w:rPr>
      <w:rFonts w:ascii="OfficinaSansEF-BookIta" w:hAnsi="OfficinaSansEF-BookIta"/>
      <w:i w:val="0"/>
      <w:iCs/>
      <w:sz w:val="21"/>
    </w:rPr>
  </w:style>
  <w:style w:type="paragraph" w:styleId="Listenabsatz">
    <w:name w:val="List Paragraph"/>
    <w:basedOn w:val="Standard"/>
    <w:link w:val="ListenabsatzZchn"/>
    <w:uiPriority w:val="34"/>
    <w:rsid w:val="008E12C9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8E12C9"/>
    <w:pPr>
      <w:numPr>
        <w:numId w:val="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E12C9"/>
    <w:rPr>
      <w:rFonts w:ascii="OfficinaSansEF-Book" w:hAnsi="OfficinaSansEF-Book"/>
      <w:sz w:val="21"/>
    </w:rPr>
  </w:style>
  <w:style w:type="character" w:customStyle="1" w:styleId="AufzhlungZchn">
    <w:name w:val="Aufzählung Zchn"/>
    <w:basedOn w:val="ListenabsatzZchn"/>
    <w:link w:val="Aufzhlung"/>
    <w:rsid w:val="008E12C9"/>
    <w:rPr>
      <w:rFonts w:ascii="OfficinaSansEF-Book" w:hAnsi="OfficinaSansEF-Book"/>
      <w:sz w:val="21"/>
    </w:rPr>
  </w:style>
  <w:style w:type="table" w:styleId="Tabellenraster">
    <w:name w:val="Table Grid"/>
    <w:basedOn w:val="NormaleTabelle"/>
    <w:uiPriority w:val="59"/>
    <w:rsid w:val="003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2F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F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2F8A"/>
    <w:rPr>
      <w:color w:val="0000FF" w:themeColor="hyperlink"/>
      <w:u w:val="single"/>
    </w:rPr>
  </w:style>
  <w:style w:type="paragraph" w:customStyle="1" w:styleId="Hinweisnichtgedruckt">
    <w:name w:val="Hinweis nicht gedruckt"/>
    <w:basedOn w:val="Standard"/>
    <w:link w:val="HinweisnichtgedrucktZchn"/>
    <w:qFormat/>
    <w:rsid w:val="00392F8A"/>
    <w:rPr>
      <w:rFonts w:ascii="Arial Narrow" w:hAnsi="Arial Narrow"/>
      <w:vanish/>
      <w:color w:val="548DD4" w:themeColor="text2" w:themeTint="99"/>
    </w:rPr>
  </w:style>
  <w:style w:type="character" w:customStyle="1" w:styleId="HinweisnichtgedrucktZchn">
    <w:name w:val="Hinweis nicht gedruckt Zchn"/>
    <w:basedOn w:val="Absatz-Standardschriftart"/>
    <w:link w:val="Hinweisnichtgedruckt"/>
    <w:rsid w:val="00392F8A"/>
    <w:rPr>
      <w:rFonts w:ascii="Arial Narrow" w:hAnsi="Arial Narrow"/>
      <w:vanish/>
      <w:color w:val="548DD4" w:themeColor="text2" w:themeTint="99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3E"/>
    <w:rPr>
      <w:rFonts w:ascii="OfficinaSansEF-Book" w:hAnsi="OfficinaSansEF-Book"/>
      <w:sz w:val="21"/>
    </w:rPr>
  </w:style>
  <w:style w:type="paragraph" w:styleId="Fuzeile">
    <w:name w:val="footer"/>
    <w:basedOn w:val="Standard"/>
    <w:link w:val="Fu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3E"/>
    <w:rPr>
      <w:rFonts w:ascii="OfficinaSansEF-Book" w:hAnsi="OfficinaSansEF-Book"/>
      <w:sz w:val="21"/>
    </w:rPr>
  </w:style>
  <w:style w:type="paragraph" w:customStyle="1" w:styleId="Betreff">
    <w:name w:val="Betreff"/>
    <w:basedOn w:val="Titel"/>
    <w:next w:val="Standard"/>
    <w:link w:val="BetreffZchn"/>
    <w:qFormat/>
    <w:rsid w:val="001C3716"/>
  </w:style>
  <w:style w:type="character" w:customStyle="1" w:styleId="BetreffZchn">
    <w:name w:val="Betreff Zchn"/>
    <w:basedOn w:val="TitelZchn"/>
    <w:link w:val="Betreff"/>
    <w:rsid w:val="001C3716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e.ch\dfs\gve\data\Organisation\Vorlagen\Mastervorlagen%20Office%20Einheitsgemeinde\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E77-402D-4AE3-AFBF-D5F34F80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Vorlage mit Logo</Template>
  <TotalTime>0</TotalTime>
  <Pages>2</Pages>
  <Words>218</Words>
  <Characters>1521</Characters>
  <Application>Microsoft Office Word</Application>
  <DocSecurity>0</DocSecurity>
  <Lines>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Eglisau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Cora</dc:creator>
  <cp:lastModifiedBy>Cora Hess</cp:lastModifiedBy>
  <cp:revision>5</cp:revision>
  <cp:lastPrinted>2020-06-09T12:27:00Z</cp:lastPrinted>
  <dcterms:created xsi:type="dcterms:W3CDTF">2024-05-31T07:51:00Z</dcterms:created>
  <dcterms:modified xsi:type="dcterms:W3CDTF">2024-05-31T09:19:00Z</dcterms:modified>
</cp:coreProperties>
</file>